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BF9FCE" w14:textId="77777777" w:rsidR="00A61FA8" w:rsidRPr="00EC0D70" w:rsidRDefault="00A61FA8" w:rsidP="00CA2100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tabs>
          <w:tab w:val="center" w:pos="4320"/>
          <w:tab w:val="right" w:pos="8640"/>
        </w:tabs>
        <w:spacing w:after="40"/>
        <w:jc w:val="center"/>
        <w:rPr>
          <w:rFonts w:asciiTheme="minorHAnsi" w:hAnsiTheme="minorHAnsi"/>
          <w:b/>
          <w:sz w:val="22"/>
          <w:szCs w:val="22"/>
        </w:rPr>
      </w:pPr>
      <w:r w:rsidRPr="00EC0D70">
        <w:rPr>
          <w:rFonts w:asciiTheme="minorHAnsi" w:hAnsiTheme="minorHAnsi"/>
          <w:b/>
          <w:sz w:val="22"/>
          <w:szCs w:val="22"/>
        </w:rPr>
        <w:t>DEPARTMENT OF HUMAN SERVICES</w:t>
      </w:r>
      <w:r w:rsidR="004803C6" w:rsidRPr="00EC0D70">
        <w:rPr>
          <w:rFonts w:asciiTheme="minorHAnsi" w:hAnsiTheme="minorHAnsi"/>
          <w:b/>
          <w:sz w:val="22"/>
          <w:szCs w:val="22"/>
        </w:rPr>
        <w:t xml:space="preserve"> - </w:t>
      </w:r>
      <w:r w:rsidRPr="00EC0D70">
        <w:rPr>
          <w:rFonts w:asciiTheme="minorHAnsi" w:hAnsiTheme="minorHAnsi"/>
          <w:b/>
          <w:sz w:val="22"/>
          <w:szCs w:val="22"/>
        </w:rPr>
        <w:t>DIVISION OF DEVELOPMENTAL DISABILITIES</w:t>
      </w:r>
    </w:p>
    <w:p w14:paraId="4D62735C" w14:textId="77777777" w:rsidR="00803D56" w:rsidRPr="00EC0D70" w:rsidRDefault="00A61FA8" w:rsidP="00CA2100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tabs>
          <w:tab w:val="center" w:pos="4320"/>
          <w:tab w:val="right" w:pos="8640"/>
        </w:tabs>
        <w:spacing w:after="40"/>
        <w:jc w:val="center"/>
        <w:rPr>
          <w:rFonts w:asciiTheme="minorHAnsi" w:hAnsiTheme="minorHAnsi"/>
          <w:b/>
          <w:sz w:val="22"/>
          <w:szCs w:val="22"/>
        </w:rPr>
      </w:pPr>
      <w:r w:rsidRPr="00EC0D70">
        <w:rPr>
          <w:rFonts w:asciiTheme="minorHAnsi" w:hAnsiTheme="minorHAnsi"/>
          <w:b/>
          <w:sz w:val="22"/>
          <w:szCs w:val="22"/>
        </w:rPr>
        <w:t>Medicaid Eligibility Troubleshooting Form</w:t>
      </w:r>
    </w:p>
    <w:p w14:paraId="54F05BE0" w14:textId="77777777" w:rsidR="00852314" w:rsidRPr="00741EF6" w:rsidRDefault="00852314" w:rsidP="00741EF6">
      <w:pPr>
        <w:tabs>
          <w:tab w:val="center" w:pos="4320"/>
          <w:tab w:val="right" w:pos="8640"/>
        </w:tabs>
        <w:spacing w:after="40"/>
        <w:rPr>
          <w:sz w:val="16"/>
          <w:szCs w:val="16"/>
        </w:rPr>
      </w:pPr>
    </w:p>
    <w:tbl>
      <w:tblPr>
        <w:tblStyle w:val="TableGrid"/>
        <w:tblW w:w="5064" w:type="pct"/>
        <w:tblInd w:w="-162" w:type="dxa"/>
        <w:tblLayout w:type="fixed"/>
        <w:tblLook w:val="01E0" w:firstRow="1" w:lastRow="1" w:firstColumn="1" w:lastColumn="1" w:noHBand="0" w:noVBand="0"/>
      </w:tblPr>
      <w:tblGrid>
        <w:gridCol w:w="1411"/>
        <w:gridCol w:w="215"/>
        <w:gridCol w:w="4976"/>
        <w:gridCol w:w="809"/>
        <w:gridCol w:w="3791"/>
      </w:tblGrid>
      <w:tr w:rsidR="00187F6D" w:rsidRPr="00852314" w14:paraId="6C9A7D8C" w14:textId="77777777" w:rsidTr="00741EF6">
        <w:trPr>
          <w:trHeight w:val="350"/>
        </w:trPr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176D8" w14:textId="77777777" w:rsidR="00187F6D" w:rsidRPr="00852314" w:rsidRDefault="00187F6D" w:rsidP="00837617">
            <w:pPr>
              <w:rPr>
                <w:rFonts w:asciiTheme="minorHAnsi" w:hAnsiTheme="minorHAnsi"/>
                <w:sz w:val="20"/>
                <w:szCs w:val="20"/>
              </w:rPr>
            </w:pPr>
            <w:bookmarkStart w:id="0" w:name="Text1"/>
            <w:r w:rsidRPr="00852314">
              <w:rPr>
                <w:rFonts w:asciiTheme="minorHAnsi" w:hAnsiTheme="minorHAnsi"/>
                <w:sz w:val="20"/>
                <w:szCs w:val="20"/>
              </w:rPr>
              <w:t>Date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:  </w:t>
            </w: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837617">
              <w:rPr>
                <w:rFonts w:asciiTheme="minorHAnsi" w:hAnsiTheme="minorHAnsi"/>
                <w:sz w:val="20"/>
                <w:szCs w:val="20"/>
              </w:rPr>
              <w:t> </w:t>
            </w:r>
            <w:r w:rsidR="00837617">
              <w:rPr>
                <w:rFonts w:asciiTheme="minorHAnsi" w:hAnsiTheme="minorHAnsi"/>
                <w:sz w:val="20"/>
                <w:szCs w:val="20"/>
              </w:rPr>
              <w:t> </w:t>
            </w:r>
            <w:r w:rsidR="00837617">
              <w:rPr>
                <w:rFonts w:asciiTheme="minorHAnsi" w:hAnsiTheme="minorHAnsi"/>
                <w:sz w:val="20"/>
                <w:szCs w:val="20"/>
              </w:rPr>
              <w:t> </w:t>
            </w:r>
            <w:r w:rsidR="00837617">
              <w:rPr>
                <w:rFonts w:asciiTheme="minorHAnsi" w:hAnsiTheme="minorHAnsi"/>
                <w:sz w:val="20"/>
                <w:szCs w:val="20"/>
              </w:rPr>
              <w:t> </w:t>
            </w:r>
            <w:r w:rsidR="00837617">
              <w:rPr>
                <w:rFonts w:asciiTheme="minorHAnsi" w:hAnsi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bookmarkEnd w:id="0"/>
        <w:tc>
          <w:tcPr>
            <w:tcW w:w="2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90778" w14:textId="784D97EE" w:rsidR="00187F6D" w:rsidRPr="00852314" w:rsidRDefault="00187F6D" w:rsidP="00664F56">
            <w:pPr>
              <w:spacing w:line="280" w:lineRule="exact"/>
              <w:rPr>
                <w:rFonts w:asciiTheme="minorHAnsi" w:hAnsiTheme="minorHAnsi"/>
                <w:sz w:val="20"/>
                <w:szCs w:val="20"/>
              </w:rPr>
            </w:pPr>
            <w:r w:rsidRPr="00852314">
              <w:rPr>
                <w:rFonts w:asciiTheme="minorHAnsi" w:hAnsiTheme="minorHAnsi"/>
                <w:sz w:val="20"/>
                <w:szCs w:val="20"/>
              </w:rPr>
              <w:t xml:space="preserve">Consumer Name:  </w:t>
            </w:r>
            <w:r w:rsidRPr="0085231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852314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852314">
              <w:rPr>
                <w:rFonts w:asciiTheme="minorHAnsi" w:hAnsiTheme="minorHAnsi"/>
                <w:sz w:val="20"/>
                <w:szCs w:val="20"/>
              </w:rPr>
            </w:r>
            <w:r w:rsidRPr="0085231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9972D2">
              <w:rPr>
                <w:rFonts w:asciiTheme="minorHAnsi" w:hAnsiTheme="minorHAnsi"/>
                <w:sz w:val="20"/>
                <w:szCs w:val="20"/>
              </w:rPr>
              <w:t> </w:t>
            </w:r>
            <w:r w:rsidR="009972D2">
              <w:rPr>
                <w:rFonts w:asciiTheme="minorHAnsi" w:hAnsiTheme="minorHAnsi"/>
                <w:sz w:val="20"/>
                <w:szCs w:val="20"/>
              </w:rPr>
              <w:t> </w:t>
            </w:r>
            <w:r w:rsidR="009972D2">
              <w:rPr>
                <w:rFonts w:asciiTheme="minorHAnsi" w:hAnsiTheme="minorHAnsi"/>
                <w:sz w:val="20"/>
                <w:szCs w:val="20"/>
              </w:rPr>
              <w:t> </w:t>
            </w:r>
            <w:r w:rsidR="009972D2">
              <w:rPr>
                <w:rFonts w:asciiTheme="minorHAnsi" w:hAnsiTheme="minorHAnsi"/>
                <w:sz w:val="20"/>
                <w:szCs w:val="20"/>
              </w:rPr>
              <w:t> </w:t>
            </w:r>
            <w:r w:rsidR="009972D2">
              <w:rPr>
                <w:rFonts w:asciiTheme="minorHAnsi" w:hAnsiTheme="minorHAnsi"/>
                <w:sz w:val="20"/>
                <w:szCs w:val="20"/>
              </w:rPr>
              <w:t> </w:t>
            </w:r>
            <w:r w:rsidRPr="0085231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07FFB" w14:textId="77777777" w:rsidR="00187F6D" w:rsidRPr="00852314" w:rsidRDefault="00187F6D" w:rsidP="00664F56">
            <w:pPr>
              <w:spacing w:line="280" w:lineRule="exact"/>
              <w:rPr>
                <w:rFonts w:asciiTheme="minorHAnsi" w:hAnsiTheme="minorHAnsi"/>
                <w:sz w:val="20"/>
                <w:szCs w:val="20"/>
              </w:rPr>
            </w:pPr>
            <w:r w:rsidRPr="00852314">
              <w:rPr>
                <w:rFonts w:asciiTheme="minorHAnsi" w:hAnsiTheme="minorHAnsi"/>
                <w:sz w:val="20"/>
                <w:szCs w:val="20"/>
              </w:rPr>
              <w:t>Date of Birth:</w:t>
            </w:r>
            <w:bookmarkStart w:id="1" w:name="Text3"/>
            <w:r w:rsidRPr="00852314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Pr="0085231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852314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852314">
              <w:rPr>
                <w:rFonts w:asciiTheme="minorHAnsi" w:hAnsiTheme="minorHAnsi"/>
                <w:sz w:val="20"/>
                <w:szCs w:val="20"/>
              </w:rPr>
            </w:r>
            <w:r w:rsidRPr="0085231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5231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85231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85231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85231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85231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852314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1"/>
          </w:p>
        </w:tc>
      </w:tr>
      <w:tr w:rsidR="00187F6D" w:rsidRPr="00852314" w14:paraId="1337A07C" w14:textId="77777777" w:rsidTr="00741EF6">
        <w:trPr>
          <w:trHeight w:val="350"/>
        </w:trPr>
        <w:tc>
          <w:tcPr>
            <w:tcW w:w="33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F5AFE" w14:textId="77777777" w:rsidR="00187F6D" w:rsidRPr="00852314" w:rsidRDefault="00187F6D" w:rsidP="00CD6F74">
            <w:pPr>
              <w:spacing w:line="340" w:lineRule="exac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Name of individual/contact completing this form</w:t>
            </w:r>
            <w:r w:rsidRPr="00852314">
              <w:rPr>
                <w:rFonts w:asciiTheme="minorHAnsi" w:hAnsiTheme="minorHAnsi"/>
                <w:sz w:val="20"/>
                <w:szCs w:val="20"/>
              </w:rPr>
              <w:t xml:space="preserve">: </w:t>
            </w:r>
            <w:r w:rsidRPr="0085231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852314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852314">
              <w:rPr>
                <w:rFonts w:asciiTheme="minorHAnsi" w:hAnsiTheme="minorHAnsi"/>
                <w:sz w:val="20"/>
                <w:szCs w:val="20"/>
              </w:rPr>
            </w:r>
            <w:r w:rsidRPr="0085231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5231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85231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85231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85231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85231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852314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2BB49" w14:textId="77777777" w:rsidR="00187F6D" w:rsidRPr="00852314" w:rsidRDefault="00187F6D" w:rsidP="00664F56">
            <w:pPr>
              <w:spacing w:line="280" w:lineRule="exact"/>
              <w:rPr>
                <w:rFonts w:asciiTheme="minorHAnsi" w:hAnsiTheme="minorHAnsi"/>
                <w:sz w:val="20"/>
                <w:szCs w:val="20"/>
              </w:rPr>
            </w:pPr>
            <w:r w:rsidRPr="00852314">
              <w:rPr>
                <w:rFonts w:asciiTheme="minorHAnsi" w:hAnsiTheme="minorHAnsi"/>
                <w:sz w:val="20"/>
                <w:szCs w:val="20"/>
              </w:rPr>
              <w:t xml:space="preserve">Relationship to Consumer: </w:t>
            </w:r>
            <w:r w:rsidRPr="0085231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852314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852314">
              <w:rPr>
                <w:rFonts w:asciiTheme="minorHAnsi" w:hAnsiTheme="minorHAnsi"/>
                <w:sz w:val="20"/>
                <w:szCs w:val="20"/>
              </w:rPr>
            </w:r>
            <w:r w:rsidRPr="0085231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5231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85231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85231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85231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85231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852314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3"/>
          </w:p>
        </w:tc>
      </w:tr>
      <w:tr w:rsidR="00187F6D" w:rsidRPr="00852314" w14:paraId="0EEFB715" w14:textId="77777777" w:rsidTr="00741EF6">
        <w:trPr>
          <w:trHeight w:val="377"/>
        </w:trPr>
        <w:tc>
          <w:tcPr>
            <w:tcW w:w="33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47B07" w14:textId="77777777" w:rsidR="00187F6D" w:rsidRPr="00852314" w:rsidRDefault="00187F6D" w:rsidP="00664F56">
            <w:pPr>
              <w:spacing w:line="280" w:lineRule="exact"/>
              <w:rPr>
                <w:rFonts w:asciiTheme="minorHAnsi" w:hAnsiTheme="minorHAnsi"/>
                <w:sz w:val="20"/>
                <w:szCs w:val="20"/>
              </w:rPr>
            </w:pPr>
            <w:r w:rsidRPr="00852314">
              <w:rPr>
                <w:rFonts w:asciiTheme="minorHAnsi" w:hAnsiTheme="minorHAnsi"/>
                <w:sz w:val="20"/>
                <w:szCs w:val="20"/>
              </w:rPr>
              <w:t xml:space="preserve">Contact Telephone: </w:t>
            </w:r>
            <w:r w:rsidRPr="0085231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Pr="00852314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852314">
              <w:rPr>
                <w:rFonts w:asciiTheme="minorHAnsi" w:hAnsiTheme="minorHAnsi"/>
                <w:sz w:val="20"/>
                <w:szCs w:val="20"/>
              </w:rPr>
            </w:r>
            <w:r w:rsidRPr="0085231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5231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85231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85231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85231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85231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852314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0AE69" w14:textId="77777777" w:rsidR="00187F6D" w:rsidRPr="00852314" w:rsidRDefault="00187F6D" w:rsidP="00852314">
            <w:pPr>
              <w:spacing w:line="280" w:lineRule="exact"/>
              <w:rPr>
                <w:rFonts w:asciiTheme="minorHAnsi" w:hAnsiTheme="minorHAnsi"/>
                <w:sz w:val="20"/>
                <w:szCs w:val="20"/>
              </w:rPr>
            </w:pPr>
            <w:r w:rsidRPr="00852314">
              <w:rPr>
                <w:rFonts w:asciiTheme="minorHAnsi" w:hAnsiTheme="minorHAnsi"/>
                <w:sz w:val="20"/>
                <w:szCs w:val="20"/>
              </w:rPr>
              <w:t xml:space="preserve">Contact Email: </w:t>
            </w:r>
            <w:r w:rsidRPr="0085231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Pr="00852314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852314">
              <w:rPr>
                <w:rFonts w:asciiTheme="minorHAnsi" w:hAnsiTheme="minorHAnsi"/>
                <w:sz w:val="20"/>
                <w:szCs w:val="20"/>
              </w:rPr>
            </w:r>
            <w:r w:rsidRPr="0085231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sz w:val="20"/>
                <w:szCs w:val="20"/>
              </w:rPr>
              <w:t> </w:t>
            </w:r>
            <w:r w:rsidRPr="00852314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5"/>
          </w:p>
        </w:tc>
      </w:tr>
      <w:tr w:rsidR="00602E1E" w:rsidRPr="00852314" w14:paraId="31559CC0" w14:textId="77777777" w:rsidTr="002137EB">
        <w:trPr>
          <w:cantSplit/>
          <w:trHeight w:val="1313"/>
        </w:trPr>
        <w:tc>
          <w:tcPr>
            <w:tcW w:w="630" w:type="pct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14:paraId="1D4F584E" w14:textId="77777777" w:rsidR="00602E1E" w:rsidRPr="002137EB" w:rsidRDefault="00602E1E" w:rsidP="00602E1E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2137EB">
              <w:rPr>
                <w:rFonts w:ascii="Calibri" w:hAnsi="Calibri"/>
                <w:b/>
                <w:i/>
                <w:sz w:val="20"/>
                <w:szCs w:val="20"/>
              </w:rPr>
              <w:t>Medicaid History</w:t>
            </w:r>
          </w:p>
          <w:p w14:paraId="07FB5A3E" w14:textId="77777777" w:rsidR="00602E1E" w:rsidRPr="002137EB" w:rsidRDefault="00602E1E" w:rsidP="0018367C">
            <w:pPr>
              <w:spacing w:line="280" w:lineRule="exact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4370" w:type="pct"/>
            <w:gridSpan w:val="4"/>
            <w:tcBorders>
              <w:top w:val="single" w:sz="4" w:space="0" w:color="auto"/>
            </w:tcBorders>
          </w:tcPr>
          <w:p w14:paraId="50C1AEF3" w14:textId="77777777" w:rsidR="00602E1E" w:rsidRPr="003D3CB7" w:rsidRDefault="00602E1E" w:rsidP="00602E1E">
            <w:pPr>
              <w:spacing w:line="280" w:lineRule="exact"/>
              <w:rPr>
                <w:rFonts w:ascii="Calibri" w:hAnsi="Calibri"/>
                <w:sz w:val="18"/>
                <w:szCs w:val="18"/>
              </w:rPr>
            </w:pPr>
            <w:r w:rsidRPr="003D3CB7">
              <w:rPr>
                <w:rFonts w:ascii="Calibri" w:hAnsi="Calibri"/>
                <w:sz w:val="18"/>
                <w:szCs w:val="18"/>
              </w:rPr>
              <w:t xml:space="preserve">Has the consumer ever received Medicaid?     </w:t>
            </w:r>
            <w:r w:rsidRPr="003D3CB7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 w:rsidRPr="003D3CB7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873C88">
              <w:rPr>
                <w:rFonts w:ascii="Calibri" w:hAnsi="Calibri"/>
                <w:sz w:val="18"/>
                <w:szCs w:val="18"/>
              </w:rPr>
            </w:r>
            <w:r w:rsidR="00873C88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3D3CB7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6"/>
            <w:r w:rsidRPr="003D3CB7">
              <w:rPr>
                <w:rFonts w:ascii="Calibri" w:hAnsi="Calibri"/>
                <w:sz w:val="18"/>
                <w:szCs w:val="18"/>
              </w:rPr>
              <w:t xml:space="preserve">Yes    </w:t>
            </w:r>
            <w:r w:rsidRPr="003D3CB7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Pr="003D3CB7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873C88">
              <w:rPr>
                <w:rFonts w:ascii="Calibri" w:hAnsi="Calibri"/>
                <w:sz w:val="18"/>
                <w:szCs w:val="18"/>
              </w:rPr>
            </w:r>
            <w:r w:rsidR="00873C88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3D3CB7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7"/>
            <w:r w:rsidRPr="003D3CB7">
              <w:rPr>
                <w:rFonts w:ascii="Calibri" w:hAnsi="Calibri"/>
                <w:sz w:val="18"/>
                <w:szCs w:val="18"/>
              </w:rPr>
              <w:t xml:space="preserve">No   </w:t>
            </w:r>
          </w:p>
          <w:p w14:paraId="3161837C" w14:textId="77777777" w:rsidR="00602E1E" w:rsidRPr="003D3CB7" w:rsidRDefault="00602E1E" w:rsidP="00602E1E">
            <w:pPr>
              <w:spacing w:line="280" w:lineRule="exact"/>
              <w:rPr>
                <w:rFonts w:ascii="Calibri" w:hAnsi="Calibri"/>
                <w:sz w:val="18"/>
                <w:szCs w:val="18"/>
              </w:rPr>
            </w:pPr>
            <w:r w:rsidRPr="003D3CB7">
              <w:rPr>
                <w:rFonts w:ascii="Calibri" w:hAnsi="Calibri"/>
                <w:sz w:val="18"/>
                <w:szCs w:val="18"/>
              </w:rPr>
              <w:t xml:space="preserve">If yes, approximate age when Medicaid started: </w:t>
            </w:r>
            <w:r w:rsidRPr="003D3CB7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3D3CB7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3D3CB7">
              <w:rPr>
                <w:rFonts w:ascii="Calibri" w:hAnsi="Calibri"/>
                <w:sz w:val="18"/>
                <w:szCs w:val="18"/>
              </w:rPr>
            </w:r>
            <w:r w:rsidRPr="003D3CB7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3D3C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3D3C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3D3CB7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3D3CB7">
              <w:rPr>
                <w:rFonts w:ascii="Calibri" w:hAnsi="Calibri"/>
                <w:sz w:val="18"/>
                <w:szCs w:val="18"/>
              </w:rPr>
              <w:t xml:space="preserve">        Approximate age when Medicaid ended: </w:t>
            </w:r>
            <w:r w:rsidRPr="003D3CB7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3D3CB7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3D3CB7">
              <w:rPr>
                <w:rFonts w:ascii="Calibri" w:hAnsi="Calibri"/>
                <w:sz w:val="18"/>
                <w:szCs w:val="18"/>
              </w:rPr>
            </w:r>
            <w:r w:rsidRPr="003D3CB7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3D3C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3D3C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3D3CB7">
              <w:rPr>
                <w:rFonts w:ascii="Calibri" w:hAnsi="Calibri"/>
                <w:sz w:val="18"/>
                <w:szCs w:val="18"/>
              </w:rPr>
              <w:fldChar w:fldCharType="end"/>
            </w:r>
          </w:p>
          <w:p w14:paraId="04FDF269" w14:textId="77777777" w:rsidR="00602E1E" w:rsidRDefault="00602E1E" w:rsidP="00602E1E">
            <w:pPr>
              <w:spacing w:line="280" w:lineRule="exact"/>
              <w:rPr>
                <w:rFonts w:ascii="Calibri" w:hAnsi="Calibri"/>
                <w:sz w:val="18"/>
                <w:szCs w:val="18"/>
              </w:rPr>
            </w:pPr>
            <w:r w:rsidRPr="003D3CB7">
              <w:rPr>
                <w:rFonts w:ascii="Calibri" w:hAnsi="Calibri"/>
                <w:sz w:val="18"/>
                <w:szCs w:val="18"/>
              </w:rPr>
              <w:t xml:space="preserve">Do you know why Medicaid ended?   </w:t>
            </w:r>
            <w:r w:rsidRPr="003D3CB7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D3CB7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873C88">
              <w:rPr>
                <w:rFonts w:ascii="Calibri" w:hAnsi="Calibri"/>
                <w:sz w:val="18"/>
                <w:szCs w:val="18"/>
              </w:rPr>
            </w:r>
            <w:r w:rsidR="00873C88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3D3CB7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3D3CB7">
              <w:rPr>
                <w:rFonts w:ascii="Calibri" w:hAnsi="Calibri"/>
                <w:sz w:val="18"/>
                <w:szCs w:val="18"/>
              </w:rPr>
              <w:t xml:space="preserve">Yes    </w:t>
            </w:r>
            <w:r w:rsidRPr="003D3CB7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CB7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873C88">
              <w:rPr>
                <w:rFonts w:ascii="Calibri" w:hAnsi="Calibri"/>
                <w:sz w:val="18"/>
                <w:szCs w:val="18"/>
              </w:rPr>
            </w:r>
            <w:r w:rsidR="00873C88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3D3CB7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3D3CB7">
              <w:rPr>
                <w:rFonts w:ascii="Calibri" w:hAnsi="Calibri"/>
                <w:sz w:val="18"/>
                <w:szCs w:val="18"/>
              </w:rPr>
              <w:t xml:space="preserve">No  If yes, please explain: </w:t>
            </w:r>
            <w:r w:rsidRPr="003D3CB7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3CB7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3D3CB7">
              <w:rPr>
                <w:rFonts w:ascii="Calibri" w:hAnsi="Calibri"/>
                <w:sz w:val="18"/>
                <w:szCs w:val="18"/>
              </w:rPr>
            </w:r>
            <w:r w:rsidRPr="003D3CB7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3D3C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3D3C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3D3C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3D3C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3D3C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3D3CB7">
              <w:rPr>
                <w:rFonts w:ascii="Calibri" w:hAnsi="Calibri"/>
                <w:sz w:val="18"/>
                <w:szCs w:val="18"/>
              </w:rPr>
              <w:fldChar w:fldCharType="end"/>
            </w:r>
          </w:p>
          <w:p w14:paraId="1D4948C4" w14:textId="77777777" w:rsidR="007F1AC7" w:rsidRPr="003D3CB7" w:rsidRDefault="007F1AC7" w:rsidP="00602E1E">
            <w:pPr>
              <w:spacing w:line="280" w:lineRule="exact"/>
              <w:rPr>
                <w:rFonts w:ascii="Calibri" w:hAnsi="Calibri"/>
                <w:sz w:val="18"/>
                <w:szCs w:val="18"/>
              </w:rPr>
            </w:pPr>
          </w:p>
          <w:p w14:paraId="1F793789" w14:textId="77777777" w:rsidR="00602E1E" w:rsidRPr="003D3CB7" w:rsidRDefault="00602E1E" w:rsidP="00602E1E">
            <w:pPr>
              <w:spacing w:line="280" w:lineRule="exact"/>
              <w:rPr>
                <w:rFonts w:ascii="Calibri" w:hAnsi="Calibri"/>
                <w:sz w:val="18"/>
                <w:szCs w:val="18"/>
              </w:rPr>
            </w:pPr>
            <w:r w:rsidRPr="003D3CB7">
              <w:rPr>
                <w:rFonts w:ascii="Calibri" w:hAnsi="Calibri"/>
                <w:sz w:val="18"/>
                <w:szCs w:val="18"/>
              </w:rPr>
              <w:t xml:space="preserve">If the consumer has never received Medicaid, did they ever apply for Medicaid?  </w:t>
            </w:r>
            <w:r w:rsidRPr="003D3CB7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CB7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873C88">
              <w:rPr>
                <w:rFonts w:ascii="Calibri" w:hAnsi="Calibri"/>
                <w:sz w:val="18"/>
                <w:szCs w:val="18"/>
              </w:rPr>
            </w:r>
            <w:r w:rsidR="00873C88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3D3CB7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3D3CB7">
              <w:rPr>
                <w:rFonts w:ascii="Calibri" w:hAnsi="Calibri"/>
                <w:sz w:val="18"/>
                <w:szCs w:val="18"/>
              </w:rPr>
              <w:t xml:space="preserve">Yes   </w:t>
            </w:r>
            <w:r w:rsidRPr="003D3CB7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CB7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873C88">
              <w:rPr>
                <w:rFonts w:ascii="Calibri" w:hAnsi="Calibri"/>
                <w:sz w:val="18"/>
                <w:szCs w:val="18"/>
              </w:rPr>
            </w:r>
            <w:r w:rsidR="00873C88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3D3CB7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3D3CB7">
              <w:rPr>
                <w:rFonts w:ascii="Calibri" w:hAnsi="Calibri"/>
                <w:sz w:val="18"/>
                <w:szCs w:val="18"/>
              </w:rPr>
              <w:t xml:space="preserve">No  </w:t>
            </w:r>
          </w:p>
          <w:p w14:paraId="08543C51" w14:textId="77777777" w:rsidR="00602E1E" w:rsidRPr="003D3CB7" w:rsidRDefault="00602E1E" w:rsidP="00602E1E">
            <w:pPr>
              <w:spacing w:line="280" w:lineRule="exact"/>
              <w:rPr>
                <w:rFonts w:ascii="Calibri" w:hAnsi="Calibri"/>
                <w:sz w:val="18"/>
                <w:szCs w:val="18"/>
              </w:rPr>
            </w:pPr>
            <w:r w:rsidRPr="003D3CB7">
              <w:rPr>
                <w:rFonts w:ascii="Calibri" w:hAnsi="Calibri"/>
                <w:sz w:val="18"/>
                <w:szCs w:val="18"/>
              </w:rPr>
              <w:t xml:space="preserve">If yes, explain why Medicaid was denied (please attach denial letter to this form): </w:t>
            </w:r>
            <w:r w:rsidRPr="003D3CB7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3CB7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3D3CB7">
              <w:rPr>
                <w:rFonts w:ascii="Calibri" w:hAnsi="Calibri"/>
                <w:sz w:val="18"/>
                <w:szCs w:val="18"/>
              </w:rPr>
            </w:r>
            <w:r w:rsidRPr="003D3CB7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3D3C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3D3C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3D3C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3D3C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3D3C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3D3CB7">
              <w:rPr>
                <w:rFonts w:ascii="Calibri" w:hAnsi="Calibri"/>
                <w:sz w:val="18"/>
                <w:szCs w:val="18"/>
              </w:rPr>
              <w:fldChar w:fldCharType="end"/>
            </w:r>
          </w:p>
          <w:p w14:paraId="229AB616" w14:textId="77777777" w:rsidR="00602E1E" w:rsidRPr="003D3CB7" w:rsidRDefault="00602E1E" w:rsidP="00602E1E">
            <w:pPr>
              <w:spacing w:line="280" w:lineRule="exact"/>
              <w:rPr>
                <w:rFonts w:ascii="Calibri" w:hAnsi="Calibri"/>
                <w:sz w:val="18"/>
                <w:szCs w:val="18"/>
              </w:rPr>
            </w:pPr>
            <w:r w:rsidRPr="003D3CB7">
              <w:rPr>
                <w:rFonts w:ascii="Calibri" w:hAnsi="Calibri"/>
                <w:sz w:val="18"/>
                <w:szCs w:val="18"/>
              </w:rPr>
              <w:t xml:space="preserve">If no, explain why an application was never made to Medicaid: </w:t>
            </w:r>
            <w:r w:rsidRPr="003D3CB7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3CB7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3D3CB7">
              <w:rPr>
                <w:rFonts w:ascii="Calibri" w:hAnsi="Calibri"/>
                <w:sz w:val="18"/>
                <w:szCs w:val="18"/>
              </w:rPr>
            </w:r>
            <w:r w:rsidRPr="003D3CB7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3D3C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3D3C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3D3C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3D3C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3D3C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3D3CB7">
              <w:rPr>
                <w:rFonts w:ascii="Calibri" w:hAnsi="Calibri"/>
                <w:sz w:val="18"/>
                <w:szCs w:val="18"/>
              </w:rPr>
              <w:fldChar w:fldCharType="end"/>
            </w:r>
          </w:p>
          <w:p w14:paraId="2448287C" w14:textId="77777777" w:rsidR="007F1AC7" w:rsidRDefault="007F1AC7" w:rsidP="00602E1E">
            <w:pPr>
              <w:spacing w:line="280" w:lineRule="exact"/>
              <w:rPr>
                <w:rFonts w:ascii="Calibri" w:hAnsi="Calibri"/>
                <w:sz w:val="18"/>
                <w:szCs w:val="18"/>
              </w:rPr>
            </w:pPr>
          </w:p>
          <w:p w14:paraId="7F45E340" w14:textId="57BDC9FC" w:rsidR="00602E1E" w:rsidRPr="003D3CB7" w:rsidRDefault="00602E1E" w:rsidP="00602E1E">
            <w:pPr>
              <w:spacing w:line="280" w:lineRule="exact"/>
              <w:rPr>
                <w:rFonts w:ascii="Calibri" w:hAnsi="Calibri"/>
                <w:sz w:val="18"/>
                <w:szCs w:val="18"/>
              </w:rPr>
            </w:pPr>
            <w:r w:rsidRPr="003D3CB7">
              <w:rPr>
                <w:rFonts w:ascii="Calibri" w:hAnsi="Calibri"/>
                <w:sz w:val="18"/>
                <w:szCs w:val="18"/>
              </w:rPr>
              <w:t xml:space="preserve">Comments: </w:t>
            </w:r>
            <w:r w:rsidRPr="003D3CB7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3CB7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3D3CB7">
              <w:rPr>
                <w:rFonts w:ascii="Calibri" w:hAnsi="Calibri"/>
                <w:sz w:val="18"/>
                <w:szCs w:val="18"/>
              </w:rPr>
            </w:r>
            <w:r w:rsidRPr="003D3CB7">
              <w:rPr>
                <w:rFonts w:ascii="Calibri" w:hAnsi="Calibri"/>
                <w:sz w:val="18"/>
                <w:szCs w:val="18"/>
              </w:rPr>
              <w:fldChar w:fldCharType="separate"/>
            </w:r>
            <w:bookmarkStart w:id="8" w:name="_GoBack"/>
            <w:bookmarkEnd w:id="8"/>
            <w:r w:rsidR="00F079B5">
              <w:rPr>
                <w:rFonts w:ascii="Calibri" w:hAnsi="Calibri"/>
                <w:sz w:val="18"/>
                <w:szCs w:val="18"/>
              </w:rPr>
              <w:t> </w:t>
            </w:r>
            <w:r w:rsidR="00F079B5">
              <w:rPr>
                <w:rFonts w:ascii="Calibri" w:hAnsi="Calibri"/>
                <w:sz w:val="18"/>
                <w:szCs w:val="18"/>
              </w:rPr>
              <w:t> </w:t>
            </w:r>
            <w:r w:rsidR="00F079B5">
              <w:rPr>
                <w:rFonts w:ascii="Calibri" w:hAnsi="Calibri"/>
                <w:sz w:val="18"/>
                <w:szCs w:val="18"/>
              </w:rPr>
              <w:t> </w:t>
            </w:r>
            <w:r w:rsidR="00F079B5">
              <w:rPr>
                <w:rFonts w:ascii="Calibri" w:hAnsi="Calibri"/>
                <w:sz w:val="18"/>
                <w:szCs w:val="18"/>
              </w:rPr>
              <w:t> </w:t>
            </w:r>
            <w:r w:rsidR="00F079B5">
              <w:rPr>
                <w:rFonts w:ascii="Calibri" w:hAnsi="Calibri"/>
                <w:sz w:val="18"/>
                <w:szCs w:val="18"/>
              </w:rPr>
              <w:t> </w:t>
            </w:r>
            <w:r w:rsidRPr="003D3CB7">
              <w:rPr>
                <w:rFonts w:ascii="Calibri" w:hAnsi="Calibri"/>
                <w:sz w:val="18"/>
                <w:szCs w:val="18"/>
              </w:rPr>
              <w:fldChar w:fldCharType="end"/>
            </w:r>
          </w:p>
          <w:p w14:paraId="372C1605" w14:textId="77777777" w:rsidR="00741EF6" w:rsidRPr="003D3CB7" w:rsidRDefault="00741EF6" w:rsidP="00602E1E">
            <w:pPr>
              <w:spacing w:line="280" w:lineRule="exact"/>
              <w:rPr>
                <w:rFonts w:ascii="Calibri" w:hAnsi="Calibri"/>
                <w:b/>
                <w:sz w:val="18"/>
                <w:szCs w:val="18"/>
                <w:u w:val="single"/>
              </w:rPr>
            </w:pPr>
          </w:p>
        </w:tc>
      </w:tr>
      <w:tr w:rsidR="00602E1E" w:rsidRPr="00852314" w14:paraId="2D7CDE11" w14:textId="77777777" w:rsidTr="002137EB">
        <w:trPr>
          <w:trHeight w:val="1412"/>
        </w:trPr>
        <w:tc>
          <w:tcPr>
            <w:tcW w:w="630" w:type="pct"/>
            <w:shd w:val="clear" w:color="auto" w:fill="C6D9F1" w:themeFill="text2" w:themeFillTint="33"/>
            <w:vAlign w:val="center"/>
          </w:tcPr>
          <w:p w14:paraId="3C6B50E9" w14:textId="77777777" w:rsidR="00602E1E" w:rsidRPr="002137EB" w:rsidRDefault="00602E1E" w:rsidP="00602E1E">
            <w:pPr>
              <w:spacing w:line="280" w:lineRule="exact"/>
              <w:ind w:left="-108" w:right="-107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2137EB">
              <w:rPr>
                <w:rFonts w:asciiTheme="minorHAnsi" w:hAnsiTheme="minorHAnsi"/>
                <w:b/>
                <w:i/>
                <w:sz w:val="20"/>
                <w:szCs w:val="20"/>
              </w:rPr>
              <w:t>Supplemental Security Income (SSI)</w:t>
            </w:r>
          </w:p>
          <w:p w14:paraId="7C0BC858" w14:textId="77777777" w:rsidR="00602E1E" w:rsidRPr="002137EB" w:rsidRDefault="00602E1E" w:rsidP="00187F6D">
            <w:pPr>
              <w:spacing w:line="280" w:lineRule="exact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4370" w:type="pct"/>
            <w:gridSpan w:val="4"/>
          </w:tcPr>
          <w:p w14:paraId="6B11BFAB" w14:textId="77777777" w:rsidR="00602E1E" w:rsidRPr="003D3CB7" w:rsidRDefault="00602E1E" w:rsidP="00602E1E">
            <w:pPr>
              <w:spacing w:line="280" w:lineRule="exact"/>
              <w:rPr>
                <w:rFonts w:asciiTheme="minorHAnsi" w:hAnsiTheme="minorHAnsi"/>
                <w:sz w:val="18"/>
                <w:szCs w:val="18"/>
              </w:rPr>
            </w:pPr>
            <w:r w:rsidRPr="003D3CB7">
              <w:rPr>
                <w:rFonts w:asciiTheme="minorHAnsi" w:hAnsiTheme="minorHAnsi"/>
                <w:sz w:val="18"/>
                <w:szCs w:val="18"/>
              </w:rPr>
              <w:t xml:space="preserve">Is the consumer currently receiving SSI?          </w:t>
            </w:r>
            <w:r w:rsidRPr="003D3CB7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CB7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873C88">
              <w:rPr>
                <w:rFonts w:asciiTheme="minorHAnsi" w:hAnsiTheme="minorHAnsi"/>
                <w:sz w:val="18"/>
                <w:szCs w:val="18"/>
              </w:rPr>
            </w:r>
            <w:r w:rsidR="00873C8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D3CB7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3D3CB7">
              <w:rPr>
                <w:rFonts w:asciiTheme="minorHAnsi" w:hAnsiTheme="minorHAnsi"/>
                <w:sz w:val="18"/>
                <w:szCs w:val="18"/>
              </w:rPr>
              <w:t xml:space="preserve">Yes    </w:t>
            </w:r>
            <w:r w:rsidRPr="003D3CB7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CB7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873C88">
              <w:rPr>
                <w:rFonts w:asciiTheme="minorHAnsi" w:hAnsiTheme="minorHAnsi"/>
                <w:sz w:val="18"/>
                <w:szCs w:val="18"/>
              </w:rPr>
            </w:r>
            <w:r w:rsidR="00873C8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D3CB7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3D3CB7">
              <w:rPr>
                <w:rFonts w:asciiTheme="minorHAnsi" w:hAnsiTheme="minorHAnsi"/>
                <w:sz w:val="18"/>
                <w:szCs w:val="18"/>
              </w:rPr>
              <w:t>No    If yes, monthly amount: $</w:t>
            </w:r>
            <w:r w:rsidRPr="003D3CB7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D3CB7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3D3CB7">
              <w:rPr>
                <w:rFonts w:asciiTheme="minorHAnsi" w:hAnsiTheme="minorHAnsi"/>
                <w:sz w:val="18"/>
                <w:szCs w:val="18"/>
              </w:rPr>
            </w:r>
            <w:r w:rsidRPr="003D3CB7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D3CB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D3CB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D3CB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D3CB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D3CB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D3CB7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  <w:p w14:paraId="22F2EBF3" w14:textId="77777777" w:rsidR="00602E1E" w:rsidRPr="003D3CB7" w:rsidRDefault="00602E1E" w:rsidP="00602E1E">
            <w:pPr>
              <w:spacing w:line="280" w:lineRule="exact"/>
              <w:rPr>
                <w:rFonts w:asciiTheme="minorHAnsi" w:hAnsiTheme="minorHAnsi"/>
                <w:sz w:val="18"/>
                <w:szCs w:val="18"/>
              </w:rPr>
            </w:pPr>
            <w:r w:rsidRPr="003D3CB7">
              <w:rPr>
                <w:rFonts w:asciiTheme="minorHAnsi" w:hAnsiTheme="minorHAnsi"/>
                <w:sz w:val="18"/>
                <w:szCs w:val="18"/>
              </w:rPr>
              <w:t xml:space="preserve">At what age did SSI start? </w:t>
            </w:r>
            <w:r w:rsidRPr="003D3CB7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3D3CB7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3D3CB7">
              <w:rPr>
                <w:rFonts w:asciiTheme="minorHAnsi" w:hAnsiTheme="minorHAnsi"/>
                <w:sz w:val="18"/>
                <w:szCs w:val="18"/>
              </w:rPr>
            </w:r>
            <w:r w:rsidRPr="003D3CB7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D3CB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D3CB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D3CB7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3D3CB7">
              <w:rPr>
                <w:rFonts w:asciiTheme="minorHAnsi" w:hAnsiTheme="minorHAnsi"/>
                <w:sz w:val="18"/>
                <w:szCs w:val="18"/>
              </w:rPr>
              <w:t xml:space="preserve">          Is the consumer still receiving SSI?   </w:t>
            </w:r>
            <w:r w:rsidRPr="003D3CB7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CB7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873C88">
              <w:rPr>
                <w:rFonts w:asciiTheme="minorHAnsi" w:hAnsiTheme="minorHAnsi"/>
                <w:sz w:val="18"/>
                <w:szCs w:val="18"/>
              </w:rPr>
            </w:r>
            <w:r w:rsidR="00873C8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D3CB7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3D3CB7">
              <w:rPr>
                <w:rFonts w:asciiTheme="minorHAnsi" w:hAnsiTheme="minorHAnsi"/>
                <w:sz w:val="18"/>
                <w:szCs w:val="18"/>
              </w:rPr>
              <w:t xml:space="preserve">Yes    </w:t>
            </w:r>
            <w:r w:rsidRPr="003D3CB7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CB7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873C88">
              <w:rPr>
                <w:rFonts w:asciiTheme="minorHAnsi" w:hAnsiTheme="minorHAnsi"/>
                <w:sz w:val="18"/>
                <w:szCs w:val="18"/>
              </w:rPr>
            </w:r>
            <w:r w:rsidR="00873C8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D3CB7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3D3CB7">
              <w:rPr>
                <w:rFonts w:asciiTheme="minorHAnsi" w:hAnsiTheme="minorHAnsi"/>
                <w:sz w:val="18"/>
                <w:szCs w:val="18"/>
              </w:rPr>
              <w:t>No</w:t>
            </w:r>
          </w:p>
          <w:p w14:paraId="5C52813F" w14:textId="77777777" w:rsidR="00602E1E" w:rsidRPr="003D3CB7" w:rsidRDefault="00602E1E" w:rsidP="00602E1E">
            <w:pPr>
              <w:spacing w:line="280" w:lineRule="exact"/>
              <w:rPr>
                <w:rFonts w:asciiTheme="minorHAnsi" w:hAnsiTheme="minorHAnsi"/>
                <w:sz w:val="18"/>
                <w:szCs w:val="18"/>
              </w:rPr>
            </w:pPr>
            <w:r w:rsidRPr="003D3CB7">
              <w:rPr>
                <w:rFonts w:asciiTheme="minorHAnsi" w:hAnsiTheme="minorHAnsi"/>
                <w:sz w:val="18"/>
                <w:szCs w:val="18"/>
              </w:rPr>
              <w:t xml:space="preserve">If no, at what age did the consumer stop receiving SSI? </w:t>
            </w:r>
            <w:r w:rsidRPr="003D3CB7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3D3CB7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3D3CB7">
              <w:rPr>
                <w:rFonts w:asciiTheme="minorHAnsi" w:hAnsiTheme="minorHAnsi"/>
                <w:sz w:val="18"/>
                <w:szCs w:val="18"/>
              </w:rPr>
            </w:r>
            <w:r w:rsidRPr="003D3CB7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D3CB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D3CB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D3CB7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  <w:p w14:paraId="64354206" w14:textId="77777777" w:rsidR="00602E1E" w:rsidRPr="003D3CB7" w:rsidRDefault="00602E1E" w:rsidP="00602E1E">
            <w:pPr>
              <w:spacing w:line="280" w:lineRule="exact"/>
              <w:rPr>
                <w:rFonts w:asciiTheme="minorHAnsi" w:hAnsiTheme="minorHAnsi"/>
                <w:sz w:val="18"/>
                <w:szCs w:val="18"/>
              </w:rPr>
            </w:pPr>
            <w:r w:rsidRPr="003D3CB7">
              <w:rPr>
                <w:rFonts w:asciiTheme="minorHAnsi" w:hAnsiTheme="minorHAnsi"/>
                <w:sz w:val="18"/>
                <w:szCs w:val="18"/>
              </w:rPr>
              <w:t xml:space="preserve">Do you know the circumstances that caused the consumer to lose SSI?  Please explain: </w:t>
            </w:r>
            <w:r w:rsidRPr="003D3CB7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3CB7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3D3CB7">
              <w:rPr>
                <w:rFonts w:asciiTheme="minorHAnsi" w:hAnsiTheme="minorHAnsi"/>
                <w:sz w:val="18"/>
                <w:szCs w:val="18"/>
              </w:rPr>
            </w:r>
            <w:r w:rsidRPr="003D3CB7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D3CB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D3CB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D3CB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D3CB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D3CB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D3CB7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  <w:p w14:paraId="6A32CED9" w14:textId="77777777" w:rsidR="007F1AC7" w:rsidRDefault="007F1AC7" w:rsidP="00602E1E">
            <w:pPr>
              <w:spacing w:line="280" w:lineRule="exact"/>
              <w:rPr>
                <w:rFonts w:asciiTheme="minorHAnsi" w:hAnsiTheme="minorHAnsi"/>
                <w:sz w:val="18"/>
                <w:szCs w:val="18"/>
              </w:rPr>
            </w:pPr>
          </w:p>
          <w:p w14:paraId="3A363F89" w14:textId="77777777" w:rsidR="00602E1E" w:rsidRPr="003D3CB7" w:rsidRDefault="00602E1E" w:rsidP="00602E1E">
            <w:pPr>
              <w:spacing w:line="280" w:lineRule="exact"/>
              <w:rPr>
                <w:rFonts w:asciiTheme="minorHAnsi" w:hAnsiTheme="minorHAnsi"/>
                <w:sz w:val="18"/>
                <w:szCs w:val="18"/>
              </w:rPr>
            </w:pPr>
            <w:r w:rsidRPr="003D3CB7">
              <w:rPr>
                <w:rFonts w:asciiTheme="minorHAnsi" w:hAnsiTheme="minorHAnsi"/>
                <w:sz w:val="18"/>
                <w:szCs w:val="18"/>
              </w:rPr>
              <w:t xml:space="preserve">Comments: </w:t>
            </w:r>
            <w:r w:rsidRPr="003D3CB7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3CB7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3D3CB7">
              <w:rPr>
                <w:rFonts w:asciiTheme="minorHAnsi" w:hAnsiTheme="minorHAnsi"/>
                <w:sz w:val="18"/>
                <w:szCs w:val="18"/>
              </w:rPr>
            </w:r>
            <w:r w:rsidRPr="003D3CB7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D3CB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D3CB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D3CB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D3CB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D3CB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D3CB7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  <w:p w14:paraId="4E304967" w14:textId="77777777" w:rsidR="00741EF6" w:rsidRPr="003D3CB7" w:rsidRDefault="00741EF6" w:rsidP="00602E1E">
            <w:pPr>
              <w:spacing w:line="280" w:lineRule="exac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A2100" w:rsidRPr="00852314" w14:paraId="29BEFD99" w14:textId="77777777" w:rsidTr="002137EB">
        <w:trPr>
          <w:trHeight w:val="1412"/>
        </w:trPr>
        <w:tc>
          <w:tcPr>
            <w:tcW w:w="630" w:type="pct"/>
            <w:shd w:val="clear" w:color="auto" w:fill="C6D9F1" w:themeFill="text2" w:themeFillTint="33"/>
            <w:vAlign w:val="center"/>
          </w:tcPr>
          <w:p w14:paraId="2A60105D" w14:textId="77777777" w:rsidR="00602E1E" w:rsidRPr="002137EB" w:rsidRDefault="00602E1E" w:rsidP="00602E1E">
            <w:pPr>
              <w:spacing w:line="280" w:lineRule="exact"/>
              <w:ind w:left="-108" w:right="-107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2137EB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Social Security Disability Insurance </w:t>
            </w:r>
          </w:p>
          <w:p w14:paraId="42607FA0" w14:textId="77777777" w:rsidR="00187F6D" w:rsidRPr="007F1AC7" w:rsidRDefault="00602E1E" w:rsidP="007F1AC7">
            <w:pPr>
              <w:spacing w:line="280" w:lineRule="exact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2137EB">
              <w:rPr>
                <w:rFonts w:asciiTheme="minorHAnsi" w:hAnsiTheme="minorHAnsi"/>
                <w:b/>
                <w:i/>
                <w:sz w:val="20"/>
                <w:szCs w:val="20"/>
              </w:rPr>
              <w:t>(SSDI)</w:t>
            </w:r>
          </w:p>
        </w:tc>
        <w:tc>
          <w:tcPr>
            <w:tcW w:w="4370" w:type="pct"/>
            <w:gridSpan w:val="4"/>
          </w:tcPr>
          <w:p w14:paraId="0B0CEDAD" w14:textId="77777777" w:rsidR="00602E1E" w:rsidRPr="003D3CB7" w:rsidRDefault="00602E1E" w:rsidP="00602E1E">
            <w:pPr>
              <w:spacing w:line="280" w:lineRule="exact"/>
              <w:rPr>
                <w:rFonts w:asciiTheme="minorHAnsi" w:hAnsiTheme="minorHAnsi"/>
                <w:sz w:val="18"/>
                <w:szCs w:val="18"/>
              </w:rPr>
            </w:pPr>
            <w:r w:rsidRPr="003D3CB7">
              <w:rPr>
                <w:rFonts w:asciiTheme="minorHAnsi" w:hAnsiTheme="minorHAnsi"/>
                <w:sz w:val="18"/>
                <w:szCs w:val="18"/>
              </w:rPr>
              <w:t xml:space="preserve">Is the consumer currently receiving SSDI?  </w:t>
            </w:r>
            <w:r w:rsidRPr="003D3CB7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3"/>
            <w:r w:rsidRPr="003D3CB7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873C88">
              <w:rPr>
                <w:rFonts w:asciiTheme="minorHAnsi" w:hAnsiTheme="minorHAnsi"/>
                <w:sz w:val="18"/>
                <w:szCs w:val="18"/>
              </w:rPr>
            </w:r>
            <w:r w:rsidR="00873C8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D3CB7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9"/>
            <w:r w:rsidRPr="003D3CB7">
              <w:rPr>
                <w:rFonts w:asciiTheme="minorHAnsi" w:hAnsiTheme="minorHAnsi"/>
                <w:sz w:val="18"/>
                <w:szCs w:val="18"/>
              </w:rPr>
              <w:t xml:space="preserve">Yes </w:t>
            </w:r>
            <w:r w:rsidRPr="003D3CB7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"/>
            <w:r w:rsidRPr="003D3CB7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873C88">
              <w:rPr>
                <w:rFonts w:asciiTheme="minorHAnsi" w:hAnsiTheme="minorHAnsi"/>
                <w:sz w:val="18"/>
                <w:szCs w:val="18"/>
              </w:rPr>
            </w:r>
            <w:r w:rsidR="00873C8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D3CB7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0"/>
            <w:r w:rsidRPr="003D3CB7">
              <w:rPr>
                <w:rFonts w:asciiTheme="minorHAnsi" w:hAnsiTheme="minorHAnsi"/>
                <w:sz w:val="18"/>
                <w:szCs w:val="18"/>
              </w:rPr>
              <w:t>No   If yes, monthly amount:</w:t>
            </w:r>
            <w:bookmarkStart w:id="11" w:name="Text12"/>
            <w:r w:rsidRPr="003D3CB7">
              <w:rPr>
                <w:rFonts w:asciiTheme="minorHAnsi" w:hAnsiTheme="minorHAnsi"/>
                <w:sz w:val="18"/>
                <w:szCs w:val="18"/>
              </w:rPr>
              <w:t xml:space="preserve"> $</w:t>
            </w:r>
            <w:bookmarkEnd w:id="11"/>
            <w:r w:rsidRPr="003D3CB7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D3CB7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3D3CB7">
              <w:rPr>
                <w:rFonts w:asciiTheme="minorHAnsi" w:hAnsiTheme="minorHAnsi"/>
                <w:sz w:val="18"/>
                <w:szCs w:val="18"/>
              </w:rPr>
            </w:r>
            <w:r w:rsidRPr="003D3CB7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D3CB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D3CB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D3CB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D3CB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D3CB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D3CB7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7F1AC7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3D3CB7">
              <w:rPr>
                <w:rFonts w:asciiTheme="minorHAnsi" w:hAnsiTheme="minorHAnsi"/>
                <w:sz w:val="18"/>
                <w:szCs w:val="18"/>
              </w:rPr>
              <w:t xml:space="preserve"> At what approximate age did SSDI start?</w:t>
            </w:r>
            <w:bookmarkStart w:id="12" w:name="Text15"/>
            <w:r w:rsidRPr="003D3CB7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3D3CB7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3D3CB7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3D3CB7">
              <w:rPr>
                <w:rFonts w:asciiTheme="minorHAnsi" w:hAnsiTheme="minorHAnsi"/>
                <w:sz w:val="18"/>
                <w:szCs w:val="18"/>
              </w:rPr>
            </w:r>
            <w:r w:rsidRPr="003D3CB7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D3CB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D3CB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D3CB7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2"/>
          </w:p>
          <w:p w14:paraId="0A06C371" w14:textId="77777777" w:rsidR="007F1AC7" w:rsidRPr="003D3CB7" w:rsidRDefault="00602E1E" w:rsidP="00602E1E">
            <w:pPr>
              <w:spacing w:line="280" w:lineRule="exact"/>
              <w:rPr>
                <w:rFonts w:asciiTheme="minorHAnsi" w:hAnsiTheme="minorHAnsi"/>
                <w:sz w:val="18"/>
                <w:szCs w:val="18"/>
              </w:rPr>
            </w:pPr>
            <w:r w:rsidRPr="003D3CB7"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  <w:t>Did consumer begin receiving benefits from Social Security based on parent's work history?</w:t>
            </w:r>
            <w:r w:rsidRPr="003D3CB7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3D3CB7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D3CB7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873C88">
              <w:rPr>
                <w:rFonts w:asciiTheme="minorHAnsi" w:hAnsiTheme="minorHAnsi"/>
                <w:sz w:val="18"/>
                <w:szCs w:val="18"/>
              </w:rPr>
            </w:r>
            <w:r w:rsidR="00873C8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D3CB7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3D3CB7">
              <w:rPr>
                <w:rFonts w:asciiTheme="minorHAnsi" w:hAnsiTheme="minorHAnsi"/>
                <w:sz w:val="18"/>
                <w:szCs w:val="18"/>
              </w:rPr>
              <w:t xml:space="preserve">Yes </w:t>
            </w:r>
            <w:r w:rsidRPr="003D3CB7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CB7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873C88">
              <w:rPr>
                <w:rFonts w:asciiTheme="minorHAnsi" w:hAnsiTheme="minorHAnsi"/>
                <w:sz w:val="18"/>
                <w:szCs w:val="18"/>
              </w:rPr>
            </w:r>
            <w:r w:rsidR="00873C8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D3CB7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3D3CB7">
              <w:rPr>
                <w:rFonts w:asciiTheme="minorHAnsi" w:hAnsiTheme="minorHAnsi"/>
                <w:sz w:val="18"/>
                <w:szCs w:val="18"/>
              </w:rPr>
              <w:t xml:space="preserve">No  If yes, please explain: </w:t>
            </w:r>
            <w:r w:rsidRPr="003D3CB7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3CB7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3D3CB7">
              <w:rPr>
                <w:rFonts w:asciiTheme="minorHAnsi" w:hAnsiTheme="minorHAnsi"/>
                <w:sz w:val="18"/>
                <w:szCs w:val="18"/>
              </w:rPr>
            </w:r>
            <w:r w:rsidRPr="003D3CB7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D3CB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D3CB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D3CB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D3CB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D3CB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D3CB7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  <w:p w14:paraId="4084855E" w14:textId="77777777" w:rsidR="007F1AC7" w:rsidRDefault="007F1AC7" w:rsidP="00602E1E">
            <w:pPr>
              <w:spacing w:line="280" w:lineRule="exact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36FD2D48" w14:textId="77777777" w:rsidR="00187F6D" w:rsidRPr="003D3CB7" w:rsidRDefault="00602E1E" w:rsidP="00602E1E">
            <w:pPr>
              <w:spacing w:line="280" w:lineRule="exact"/>
              <w:rPr>
                <w:rFonts w:asciiTheme="minorHAnsi" w:hAnsiTheme="minorHAnsi"/>
                <w:sz w:val="18"/>
                <w:szCs w:val="18"/>
              </w:rPr>
            </w:pPr>
            <w:r w:rsidRPr="003D3CB7">
              <w:rPr>
                <w:rFonts w:asciiTheme="minorHAnsi" w:hAnsiTheme="minorHAnsi"/>
                <w:b/>
                <w:sz w:val="18"/>
                <w:szCs w:val="18"/>
              </w:rPr>
              <w:t xml:space="preserve">Medicare? </w:t>
            </w:r>
            <w:r w:rsidRPr="003D3CB7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"/>
            <w:r w:rsidRPr="003D3CB7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873C88">
              <w:rPr>
                <w:rFonts w:asciiTheme="minorHAnsi" w:hAnsiTheme="minorHAnsi"/>
                <w:sz w:val="18"/>
                <w:szCs w:val="18"/>
              </w:rPr>
            </w:r>
            <w:r w:rsidR="00873C8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D3CB7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3"/>
            <w:r w:rsidRPr="003D3CB7">
              <w:rPr>
                <w:rFonts w:asciiTheme="minorHAnsi" w:hAnsiTheme="minorHAnsi"/>
                <w:sz w:val="18"/>
                <w:szCs w:val="18"/>
              </w:rPr>
              <w:t xml:space="preserve">Yes </w:t>
            </w:r>
            <w:r w:rsidRPr="003D3CB7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6"/>
            <w:r w:rsidRPr="003D3CB7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873C88">
              <w:rPr>
                <w:rFonts w:asciiTheme="minorHAnsi" w:hAnsiTheme="minorHAnsi"/>
                <w:sz w:val="18"/>
                <w:szCs w:val="18"/>
              </w:rPr>
            </w:r>
            <w:r w:rsidR="00873C8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D3CB7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4"/>
            <w:r w:rsidRPr="003D3CB7">
              <w:rPr>
                <w:rFonts w:asciiTheme="minorHAnsi" w:hAnsiTheme="minorHAnsi"/>
                <w:sz w:val="18"/>
                <w:szCs w:val="18"/>
              </w:rPr>
              <w:t>No</w:t>
            </w:r>
          </w:p>
        </w:tc>
      </w:tr>
      <w:tr w:rsidR="00CA2100" w:rsidRPr="00852314" w14:paraId="53F17099" w14:textId="77777777" w:rsidTr="002137EB">
        <w:trPr>
          <w:trHeight w:val="1232"/>
        </w:trPr>
        <w:tc>
          <w:tcPr>
            <w:tcW w:w="630" w:type="pct"/>
            <w:shd w:val="clear" w:color="auto" w:fill="C6D9F1" w:themeFill="text2" w:themeFillTint="33"/>
            <w:vAlign w:val="center"/>
          </w:tcPr>
          <w:p w14:paraId="1F139347" w14:textId="77777777" w:rsidR="00187F6D" w:rsidRPr="002137EB" w:rsidRDefault="00602E1E" w:rsidP="00602E1E">
            <w:pPr>
              <w:spacing w:line="280" w:lineRule="exact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2137EB">
              <w:rPr>
                <w:rFonts w:asciiTheme="minorHAnsi" w:hAnsiTheme="minorHAnsi"/>
                <w:b/>
                <w:i/>
                <w:sz w:val="20"/>
                <w:szCs w:val="20"/>
              </w:rPr>
              <w:t>ASSETS</w:t>
            </w:r>
          </w:p>
        </w:tc>
        <w:tc>
          <w:tcPr>
            <w:tcW w:w="4370" w:type="pct"/>
            <w:gridSpan w:val="4"/>
          </w:tcPr>
          <w:p w14:paraId="4D05C337" w14:textId="77777777" w:rsidR="00602E1E" w:rsidRPr="003D3CB7" w:rsidRDefault="00602E1E" w:rsidP="00602E1E">
            <w:pPr>
              <w:spacing w:line="280" w:lineRule="exact"/>
              <w:rPr>
                <w:rFonts w:asciiTheme="minorHAnsi" w:hAnsiTheme="minorHAnsi"/>
                <w:sz w:val="18"/>
                <w:szCs w:val="18"/>
              </w:rPr>
            </w:pPr>
            <w:r w:rsidRPr="003D3CB7">
              <w:rPr>
                <w:rFonts w:asciiTheme="minorHAnsi" w:hAnsiTheme="minorHAnsi"/>
                <w:sz w:val="18"/>
                <w:szCs w:val="18"/>
              </w:rPr>
              <w:t>Amount of money in the bank in the name of the consumer:</w:t>
            </w:r>
            <w:bookmarkStart w:id="15" w:name="Text9"/>
            <w:r w:rsidRPr="003D3CB7">
              <w:rPr>
                <w:rFonts w:asciiTheme="minorHAnsi" w:hAnsiTheme="minorHAnsi"/>
                <w:sz w:val="18"/>
                <w:szCs w:val="18"/>
              </w:rPr>
              <w:t xml:space="preserve"> $</w:t>
            </w:r>
            <w:bookmarkEnd w:id="15"/>
            <w:r w:rsidRPr="003D3CB7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D3CB7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3D3CB7">
              <w:rPr>
                <w:rFonts w:asciiTheme="minorHAnsi" w:hAnsiTheme="minorHAnsi"/>
                <w:sz w:val="18"/>
                <w:szCs w:val="18"/>
              </w:rPr>
            </w:r>
            <w:r w:rsidRPr="003D3CB7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D3CB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D3CB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D3CB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D3CB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D3CB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D3CB7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  <w:p w14:paraId="711EE633" w14:textId="77777777" w:rsidR="00602E1E" w:rsidRPr="003D3CB7" w:rsidRDefault="00602E1E" w:rsidP="00602E1E">
            <w:pPr>
              <w:spacing w:line="280" w:lineRule="exact"/>
              <w:rPr>
                <w:rFonts w:asciiTheme="minorHAnsi" w:hAnsiTheme="minorHAnsi"/>
                <w:sz w:val="18"/>
                <w:szCs w:val="18"/>
              </w:rPr>
            </w:pPr>
            <w:r w:rsidRPr="003D3CB7">
              <w:rPr>
                <w:rFonts w:asciiTheme="minorHAnsi" w:hAnsiTheme="minorHAnsi"/>
                <w:sz w:val="18"/>
                <w:szCs w:val="18"/>
              </w:rPr>
              <w:t>Any other assets in the name of the consumer (e.g., stocks, bonds)?</w:t>
            </w:r>
            <w:bookmarkStart w:id="16" w:name="Text10"/>
            <w:r w:rsidRPr="003D3CB7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bookmarkEnd w:id="16"/>
            <w:r w:rsidRPr="003D3CB7">
              <w:rPr>
                <w:rFonts w:asciiTheme="minorHAnsi" w:hAnsiTheme="minorHAnsi"/>
                <w:sz w:val="18"/>
                <w:szCs w:val="18"/>
              </w:rPr>
              <w:t>$</w:t>
            </w:r>
            <w:r w:rsidRPr="003D3CB7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D3CB7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3D3CB7">
              <w:rPr>
                <w:rFonts w:asciiTheme="minorHAnsi" w:hAnsiTheme="minorHAnsi"/>
                <w:sz w:val="18"/>
                <w:szCs w:val="18"/>
              </w:rPr>
            </w:r>
            <w:r w:rsidRPr="003D3CB7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D3CB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D3CB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D3CB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D3CB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D3CB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D3CB7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  <w:p w14:paraId="49722ED5" w14:textId="77777777" w:rsidR="00602E1E" w:rsidRPr="003D3CB7" w:rsidRDefault="00602E1E" w:rsidP="00602E1E">
            <w:pPr>
              <w:spacing w:line="280" w:lineRule="exact"/>
              <w:rPr>
                <w:rFonts w:asciiTheme="minorHAnsi" w:hAnsiTheme="minorHAnsi"/>
                <w:sz w:val="18"/>
                <w:szCs w:val="18"/>
              </w:rPr>
            </w:pPr>
            <w:r w:rsidRPr="003D3CB7">
              <w:rPr>
                <w:rFonts w:asciiTheme="minorHAnsi" w:hAnsiTheme="minorHAnsi"/>
                <w:sz w:val="18"/>
                <w:szCs w:val="18"/>
              </w:rPr>
              <w:t xml:space="preserve">If there are assets in the name of the consumer, was a special needs trust ever developed? </w:t>
            </w:r>
            <w:r w:rsidRPr="003D3CB7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"/>
            <w:r w:rsidRPr="003D3CB7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873C88">
              <w:rPr>
                <w:rFonts w:asciiTheme="minorHAnsi" w:hAnsiTheme="minorHAnsi"/>
                <w:sz w:val="18"/>
                <w:szCs w:val="18"/>
              </w:rPr>
            </w:r>
            <w:r w:rsidR="00873C8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D3CB7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7"/>
            <w:r w:rsidRPr="003D3CB7">
              <w:rPr>
                <w:rFonts w:asciiTheme="minorHAnsi" w:hAnsiTheme="minorHAnsi"/>
                <w:sz w:val="18"/>
                <w:szCs w:val="18"/>
              </w:rPr>
              <w:t xml:space="preserve">Yes </w:t>
            </w:r>
            <w:r w:rsidRPr="003D3CB7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"/>
            <w:r w:rsidRPr="003D3CB7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873C88">
              <w:rPr>
                <w:rFonts w:asciiTheme="minorHAnsi" w:hAnsiTheme="minorHAnsi"/>
                <w:sz w:val="18"/>
                <w:szCs w:val="18"/>
              </w:rPr>
            </w:r>
            <w:r w:rsidR="00873C8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D3CB7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8"/>
            <w:r w:rsidRPr="003D3CB7">
              <w:rPr>
                <w:rFonts w:asciiTheme="minorHAnsi" w:hAnsiTheme="minorHAnsi"/>
                <w:sz w:val="18"/>
                <w:szCs w:val="18"/>
              </w:rPr>
              <w:t>No</w:t>
            </w:r>
          </w:p>
          <w:p w14:paraId="3C7B8868" w14:textId="77777777" w:rsidR="00187F6D" w:rsidRPr="003D3CB7" w:rsidRDefault="00602E1E" w:rsidP="00602E1E">
            <w:pPr>
              <w:spacing w:line="280" w:lineRule="exact"/>
              <w:rPr>
                <w:rFonts w:asciiTheme="minorHAnsi" w:hAnsiTheme="minorHAnsi"/>
                <w:sz w:val="18"/>
                <w:szCs w:val="18"/>
              </w:rPr>
            </w:pPr>
            <w:r w:rsidRPr="003D3CB7">
              <w:rPr>
                <w:rFonts w:asciiTheme="minorHAnsi" w:hAnsiTheme="minorHAnsi"/>
                <w:sz w:val="18"/>
                <w:szCs w:val="18"/>
              </w:rPr>
              <w:t xml:space="preserve">Comments: </w:t>
            </w:r>
            <w:r w:rsidRPr="003D3CB7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3CB7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3D3CB7">
              <w:rPr>
                <w:rFonts w:asciiTheme="minorHAnsi" w:hAnsiTheme="minorHAnsi"/>
                <w:sz w:val="18"/>
                <w:szCs w:val="18"/>
              </w:rPr>
            </w:r>
            <w:r w:rsidRPr="003D3CB7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D3CB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D3CB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D3CB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D3CB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D3CB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D3CB7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  <w:p w14:paraId="6A2CCE41" w14:textId="77777777" w:rsidR="00741EF6" w:rsidRPr="003D3CB7" w:rsidRDefault="00741EF6" w:rsidP="00602E1E">
            <w:pPr>
              <w:spacing w:line="280" w:lineRule="exac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602E1E" w:rsidRPr="00852314" w14:paraId="5D088F48" w14:textId="77777777" w:rsidTr="002137EB">
        <w:trPr>
          <w:trHeight w:val="900"/>
        </w:trPr>
        <w:tc>
          <w:tcPr>
            <w:tcW w:w="630" w:type="pct"/>
            <w:tcBorders>
              <w:top w:val="nil"/>
            </w:tcBorders>
            <w:shd w:val="clear" w:color="auto" w:fill="C6D9F1" w:themeFill="text2" w:themeFillTint="33"/>
            <w:vAlign w:val="center"/>
          </w:tcPr>
          <w:p w14:paraId="70798761" w14:textId="77777777" w:rsidR="00602E1E" w:rsidRPr="002137EB" w:rsidRDefault="00602E1E" w:rsidP="00602E1E">
            <w:pPr>
              <w:spacing w:line="280" w:lineRule="exact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2137EB">
              <w:rPr>
                <w:rFonts w:asciiTheme="minorHAnsi" w:hAnsiTheme="minorHAnsi"/>
                <w:b/>
                <w:i/>
                <w:sz w:val="20"/>
                <w:szCs w:val="20"/>
              </w:rPr>
              <w:t>Consumer Employment Questions</w:t>
            </w:r>
          </w:p>
          <w:p w14:paraId="014B805D" w14:textId="77777777" w:rsidR="00602E1E" w:rsidRPr="002137EB" w:rsidRDefault="00602E1E" w:rsidP="00187F6D">
            <w:pPr>
              <w:spacing w:line="280" w:lineRule="exact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4370" w:type="pct"/>
            <w:gridSpan w:val="4"/>
            <w:tcBorders>
              <w:top w:val="nil"/>
            </w:tcBorders>
          </w:tcPr>
          <w:p w14:paraId="48882775" w14:textId="77777777" w:rsidR="00602E1E" w:rsidRPr="003D3CB7" w:rsidRDefault="00602E1E" w:rsidP="00602E1E">
            <w:pPr>
              <w:spacing w:line="280" w:lineRule="exact"/>
              <w:rPr>
                <w:rFonts w:asciiTheme="minorHAnsi" w:hAnsiTheme="minorHAnsi"/>
                <w:sz w:val="18"/>
                <w:szCs w:val="18"/>
              </w:rPr>
            </w:pPr>
            <w:r w:rsidRPr="003D3CB7">
              <w:rPr>
                <w:rFonts w:asciiTheme="minorHAnsi" w:hAnsiTheme="minorHAnsi"/>
                <w:sz w:val="18"/>
                <w:szCs w:val="18"/>
              </w:rPr>
              <w:t xml:space="preserve">Is the consumer currently employed? </w:t>
            </w:r>
            <w:r w:rsidRPr="003D3CB7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CB7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873C88">
              <w:rPr>
                <w:rFonts w:asciiTheme="minorHAnsi" w:hAnsiTheme="minorHAnsi"/>
                <w:sz w:val="18"/>
                <w:szCs w:val="18"/>
              </w:rPr>
            </w:r>
            <w:r w:rsidR="00873C8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D3CB7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3D3CB7">
              <w:rPr>
                <w:rFonts w:asciiTheme="minorHAnsi" w:hAnsiTheme="minorHAnsi"/>
                <w:sz w:val="18"/>
                <w:szCs w:val="18"/>
              </w:rPr>
              <w:t xml:space="preserve">Yes </w:t>
            </w:r>
            <w:r w:rsidRPr="003D3CB7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CB7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873C88">
              <w:rPr>
                <w:rFonts w:asciiTheme="minorHAnsi" w:hAnsiTheme="minorHAnsi"/>
                <w:sz w:val="18"/>
                <w:szCs w:val="18"/>
              </w:rPr>
            </w:r>
            <w:r w:rsidR="00873C8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D3CB7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3D3CB7">
              <w:rPr>
                <w:rFonts w:asciiTheme="minorHAnsi" w:hAnsiTheme="minorHAnsi"/>
                <w:sz w:val="18"/>
                <w:szCs w:val="18"/>
              </w:rPr>
              <w:t xml:space="preserve">No      If yes, Number of hours/week: </w:t>
            </w:r>
            <w:r w:rsidRPr="003D3CB7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D3CB7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3D3CB7">
              <w:rPr>
                <w:rFonts w:asciiTheme="minorHAnsi" w:hAnsiTheme="minorHAnsi"/>
                <w:sz w:val="18"/>
                <w:szCs w:val="18"/>
              </w:rPr>
            </w:r>
            <w:r w:rsidRPr="003D3CB7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D3CB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D3CB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D3CB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D3CB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D3CB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D3CB7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3D3CB7">
              <w:rPr>
                <w:rFonts w:asciiTheme="minorHAnsi" w:hAnsiTheme="minorHAnsi"/>
                <w:sz w:val="18"/>
                <w:szCs w:val="18"/>
              </w:rPr>
              <w:t xml:space="preserve">   Salary:  $</w:t>
            </w:r>
            <w:r w:rsidRPr="003D3CB7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D3CB7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3D3CB7">
              <w:rPr>
                <w:rFonts w:asciiTheme="minorHAnsi" w:hAnsiTheme="minorHAnsi"/>
                <w:sz w:val="18"/>
                <w:szCs w:val="18"/>
              </w:rPr>
            </w:r>
            <w:r w:rsidRPr="003D3CB7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D3CB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D3CB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D3CB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D3CB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D3CB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D3CB7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3D3CB7">
              <w:rPr>
                <w:rFonts w:asciiTheme="minorHAnsi" w:hAnsiTheme="minorHAnsi"/>
                <w:sz w:val="18"/>
                <w:szCs w:val="18"/>
              </w:rPr>
              <w:t xml:space="preserve"> per month</w:t>
            </w:r>
          </w:p>
          <w:p w14:paraId="2A5E8BC6" w14:textId="77777777" w:rsidR="00602E1E" w:rsidRPr="003D3CB7" w:rsidRDefault="00602E1E" w:rsidP="00602E1E">
            <w:pPr>
              <w:spacing w:line="280" w:lineRule="exact"/>
              <w:rPr>
                <w:rFonts w:asciiTheme="minorHAnsi" w:hAnsiTheme="minorHAnsi"/>
                <w:sz w:val="18"/>
                <w:szCs w:val="18"/>
              </w:rPr>
            </w:pPr>
            <w:r w:rsidRPr="003D3CB7">
              <w:rPr>
                <w:rFonts w:asciiTheme="minorHAnsi" w:hAnsiTheme="minorHAnsi"/>
                <w:sz w:val="18"/>
                <w:szCs w:val="18"/>
              </w:rPr>
              <w:t xml:space="preserve">If currently employed: Did consumer apply for Medicaid’s Workability Program </w:t>
            </w:r>
            <w:r w:rsidRPr="003D3CB7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D3CB7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873C88">
              <w:rPr>
                <w:rFonts w:asciiTheme="minorHAnsi" w:hAnsiTheme="minorHAnsi"/>
                <w:sz w:val="18"/>
                <w:szCs w:val="18"/>
              </w:rPr>
            </w:r>
            <w:r w:rsidR="00873C8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D3CB7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3D3CB7">
              <w:rPr>
                <w:rFonts w:asciiTheme="minorHAnsi" w:hAnsiTheme="minorHAnsi"/>
                <w:sz w:val="18"/>
                <w:szCs w:val="18"/>
              </w:rPr>
              <w:t xml:space="preserve">Yes </w:t>
            </w:r>
            <w:r w:rsidRPr="003D3CB7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CB7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873C88">
              <w:rPr>
                <w:rFonts w:asciiTheme="minorHAnsi" w:hAnsiTheme="minorHAnsi"/>
                <w:sz w:val="18"/>
                <w:szCs w:val="18"/>
              </w:rPr>
            </w:r>
            <w:r w:rsidR="00873C8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D3CB7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3D3CB7">
              <w:rPr>
                <w:rFonts w:asciiTheme="minorHAnsi" w:hAnsiTheme="minorHAnsi"/>
                <w:sz w:val="18"/>
                <w:szCs w:val="18"/>
              </w:rPr>
              <w:t xml:space="preserve">No  Comments: </w:t>
            </w:r>
            <w:r w:rsidRPr="003D3CB7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3CB7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3D3CB7">
              <w:rPr>
                <w:rFonts w:asciiTheme="minorHAnsi" w:hAnsiTheme="minorHAnsi"/>
                <w:sz w:val="18"/>
                <w:szCs w:val="18"/>
              </w:rPr>
            </w:r>
            <w:r w:rsidRPr="003D3CB7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D3CB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D3CB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D3CB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D3CB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D3CB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D3CB7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  <w:p w14:paraId="0824E8D3" w14:textId="77777777" w:rsidR="00602E1E" w:rsidRPr="003D3CB7" w:rsidRDefault="00602E1E" w:rsidP="00602E1E">
            <w:pPr>
              <w:spacing w:line="280" w:lineRule="exact"/>
              <w:rPr>
                <w:rFonts w:asciiTheme="minorHAnsi" w:hAnsiTheme="minorHAnsi"/>
                <w:sz w:val="18"/>
                <w:szCs w:val="18"/>
              </w:rPr>
            </w:pPr>
            <w:r w:rsidRPr="003D3CB7">
              <w:rPr>
                <w:rFonts w:asciiTheme="minorHAnsi" w:hAnsiTheme="minorHAnsi"/>
                <w:sz w:val="18"/>
                <w:szCs w:val="18"/>
              </w:rPr>
              <w:t xml:space="preserve">Receiving unemployment income? </w:t>
            </w:r>
            <w:r w:rsidRPr="003D3CB7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CB7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873C88">
              <w:rPr>
                <w:rFonts w:asciiTheme="minorHAnsi" w:hAnsiTheme="minorHAnsi"/>
                <w:sz w:val="18"/>
                <w:szCs w:val="18"/>
              </w:rPr>
            </w:r>
            <w:r w:rsidR="00873C8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D3CB7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3D3CB7">
              <w:rPr>
                <w:rFonts w:asciiTheme="minorHAnsi" w:hAnsiTheme="minorHAnsi"/>
                <w:sz w:val="18"/>
                <w:szCs w:val="18"/>
              </w:rPr>
              <w:t xml:space="preserve">Yes </w:t>
            </w:r>
            <w:r w:rsidRPr="003D3CB7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CB7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873C88">
              <w:rPr>
                <w:rFonts w:asciiTheme="minorHAnsi" w:hAnsiTheme="minorHAnsi"/>
                <w:sz w:val="18"/>
                <w:szCs w:val="18"/>
              </w:rPr>
            </w:r>
            <w:r w:rsidR="00873C8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D3CB7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3D3CB7">
              <w:rPr>
                <w:rFonts w:asciiTheme="minorHAnsi" w:hAnsiTheme="minorHAnsi"/>
                <w:sz w:val="18"/>
                <w:szCs w:val="18"/>
              </w:rPr>
              <w:t>No          If yes, amount of unemployment income: $</w:t>
            </w:r>
            <w:r w:rsidRPr="003D3CB7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D3CB7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3D3CB7">
              <w:rPr>
                <w:rFonts w:asciiTheme="minorHAnsi" w:hAnsiTheme="minorHAnsi"/>
                <w:sz w:val="18"/>
                <w:szCs w:val="18"/>
              </w:rPr>
            </w:r>
            <w:r w:rsidRPr="003D3CB7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D3CB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D3CB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D3CB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D3CB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D3CB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D3CB7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3D3CB7">
              <w:rPr>
                <w:rFonts w:asciiTheme="minorHAnsi" w:hAnsiTheme="minorHAnsi"/>
                <w:sz w:val="18"/>
                <w:szCs w:val="18"/>
              </w:rPr>
              <w:t xml:space="preserve"> per month</w:t>
            </w:r>
          </w:p>
          <w:p w14:paraId="0B049B7B" w14:textId="77777777" w:rsidR="00602E1E" w:rsidRPr="003D3CB7" w:rsidRDefault="00602E1E" w:rsidP="00602E1E">
            <w:pPr>
              <w:spacing w:line="280" w:lineRule="exact"/>
              <w:rPr>
                <w:rFonts w:asciiTheme="minorHAnsi" w:hAnsiTheme="minorHAnsi"/>
                <w:sz w:val="18"/>
                <w:szCs w:val="18"/>
              </w:rPr>
            </w:pPr>
            <w:r w:rsidRPr="003D3CB7">
              <w:rPr>
                <w:rFonts w:asciiTheme="minorHAnsi" w:hAnsiTheme="minorHAnsi"/>
                <w:sz w:val="18"/>
                <w:szCs w:val="18"/>
              </w:rPr>
              <w:t xml:space="preserve">Receiving SSDI because of consumer's work history? </w:t>
            </w:r>
            <w:r w:rsidRPr="003D3CB7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CB7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873C88">
              <w:rPr>
                <w:rFonts w:asciiTheme="minorHAnsi" w:hAnsiTheme="minorHAnsi"/>
                <w:sz w:val="18"/>
                <w:szCs w:val="18"/>
              </w:rPr>
            </w:r>
            <w:r w:rsidR="00873C8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D3CB7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3D3CB7">
              <w:rPr>
                <w:rFonts w:asciiTheme="minorHAnsi" w:hAnsiTheme="minorHAnsi"/>
                <w:sz w:val="18"/>
                <w:szCs w:val="18"/>
              </w:rPr>
              <w:t xml:space="preserve">Yes </w:t>
            </w:r>
            <w:r w:rsidRPr="003D3CB7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CB7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873C88">
              <w:rPr>
                <w:rFonts w:asciiTheme="minorHAnsi" w:hAnsiTheme="minorHAnsi"/>
                <w:sz w:val="18"/>
                <w:szCs w:val="18"/>
              </w:rPr>
            </w:r>
            <w:r w:rsidR="00873C8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D3CB7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3D3CB7">
              <w:rPr>
                <w:rFonts w:asciiTheme="minorHAnsi" w:hAnsiTheme="minorHAnsi"/>
                <w:sz w:val="18"/>
                <w:szCs w:val="18"/>
              </w:rPr>
              <w:t>No          If yes, amount of SSDI per month $</w:t>
            </w:r>
            <w:r w:rsidRPr="003D3CB7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D3CB7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3D3CB7">
              <w:rPr>
                <w:rFonts w:asciiTheme="minorHAnsi" w:hAnsiTheme="minorHAnsi"/>
                <w:sz w:val="18"/>
                <w:szCs w:val="18"/>
              </w:rPr>
            </w:r>
            <w:r w:rsidRPr="003D3CB7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D3CB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D3CB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D3CB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D3CB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D3CB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D3CB7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  <w:p w14:paraId="4ACD7355" w14:textId="77777777" w:rsidR="00602E1E" w:rsidRPr="003D3CB7" w:rsidRDefault="00602E1E" w:rsidP="00602E1E">
            <w:pPr>
              <w:spacing w:line="280" w:lineRule="exact"/>
              <w:rPr>
                <w:rFonts w:asciiTheme="minorHAnsi" w:hAnsiTheme="minorHAnsi"/>
                <w:sz w:val="18"/>
                <w:szCs w:val="18"/>
              </w:rPr>
            </w:pPr>
            <w:r w:rsidRPr="003D3CB7">
              <w:rPr>
                <w:rFonts w:asciiTheme="minorHAnsi" w:hAnsiTheme="minorHAnsi"/>
                <w:sz w:val="18"/>
                <w:szCs w:val="18"/>
              </w:rPr>
              <w:t xml:space="preserve">Does consumer have any other income not listed above?  </w:t>
            </w:r>
            <w:r w:rsidRPr="003D3CB7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CB7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873C88">
              <w:rPr>
                <w:rFonts w:asciiTheme="minorHAnsi" w:hAnsiTheme="minorHAnsi"/>
                <w:sz w:val="18"/>
                <w:szCs w:val="18"/>
              </w:rPr>
            </w:r>
            <w:r w:rsidR="00873C8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D3CB7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3D3CB7">
              <w:rPr>
                <w:rFonts w:asciiTheme="minorHAnsi" w:hAnsiTheme="minorHAnsi"/>
                <w:sz w:val="18"/>
                <w:szCs w:val="18"/>
              </w:rPr>
              <w:t xml:space="preserve">Yes </w:t>
            </w:r>
            <w:r w:rsidRPr="003D3CB7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CB7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873C88">
              <w:rPr>
                <w:rFonts w:asciiTheme="minorHAnsi" w:hAnsiTheme="minorHAnsi"/>
                <w:sz w:val="18"/>
                <w:szCs w:val="18"/>
              </w:rPr>
            </w:r>
            <w:r w:rsidR="00873C8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D3CB7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3D3CB7">
              <w:rPr>
                <w:rFonts w:asciiTheme="minorHAnsi" w:hAnsiTheme="minorHAnsi"/>
                <w:sz w:val="18"/>
                <w:szCs w:val="18"/>
              </w:rPr>
              <w:t xml:space="preserve">No          If yes, what is the other income and amount?  </w:t>
            </w:r>
            <w:r w:rsidRPr="003D3CB7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3CB7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3D3CB7">
              <w:rPr>
                <w:rFonts w:asciiTheme="minorHAnsi" w:hAnsiTheme="minorHAnsi"/>
                <w:sz w:val="18"/>
                <w:szCs w:val="18"/>
              </w:rPr>
            </w:r>
            <w:r w:rsidRPr="003D3CB7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D3CB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D3CB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D3CB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D3CB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D3CB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D3CB7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  <w:p w14:paraId="46CE5FD1" w14:textId="77777777" w:rsidR="00602E1E" w:rsidRPr="003D3CB7" w:rsidRDefault="00602E1E" w:rsidP="00602E1E">
            <w:pPr>
              <w:spacing w:line="280" w:lineRule="exact"/>
              <w:rPr>
                <w:rFonts w:asciiTheme="minorHAnsi" w:hAnsiTheme="minorHAnsi"/>
                <w:sz w:val="18"/>
                <w:szCs w:val="18"/>
              </w:rPr>
            </w:pPr>
            <w:r w:rsidRPr="003D3CB7">
              <w:rPr>
                <w:rFonts w:asciiTheme="minorHAnsi" w:hAnsiTheme="minorHAnsi"/>
                <w:sz w:val="18"/>
                <w:szCs w:val="18"/>
              </w:rPr>
              <w:t xml:space="preserve">Comments: </w:t>
            </w:r>
            <w:r w:rsidRPr="003D3CB7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3CB7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3D3CB7">
              <w:rPr>
                <w:rFonts w:asciiTheme="minorHAnsi" w:hAnsiTheme="minorHAnsi"/>
                <w:sz w:val="18"/>
                <w:szCs w:val="18"/>
              </w:rPr>
            </w:r>
            <w:r w:rsidRPr="003D3CB7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D3CB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D3CB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D3CB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D3CB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D3CB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D3CB7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  <w:p w14:paraId="763EA9E4" w14:textId="77777777" w:rsidR="00741EF6" w:rsidRPr="003D3CB7" w:rsidRDefault="00741EF6" w:rsidP="00602E1E">
            <w:pPr>
              <w:spacing w:line="280" w:lineRule="exac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602E1E" w:rsidRPr="00852314" w14:paraId="3CCADC5F" w14:textId="77777777" w:rsidTr="002137EB">
        <w:trPr>
          <w:trHeight w:val="900"/>
        </w:trPr>
        <w:tc>
          <w:tcPr>
            <w:tcW w:w="630" w:type="pct"/>
            <w:tcBorders>
              <w:top w:val="nil"/>
            </w:tcBorders>
            <w:shd w:val="clear" w:color="auto" w:fill="C6D9F1" w:themeFill="text2" w:themeFillTint="33"/>
            <w:vAlign w:val="center"/>
          </w:tcPr>
          <w:p w14:paraId="2C6D95F3" w14:textId="77777777" w:rsidR="00187F6D" w:rsidRPr="002137EB" w:rsidRDefault="00187F6D" w:rsidP="00187F6D">
            <w:pPr>
              <w:spacing w:line="280" w:lineRule="exact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2137EB">
              <w:rPr>
                <w:rFonts w:asciiTheme="minorHAnsi" w:hAnsiTheme="minorHAnsi"/>
                <w:b/>
                <w:i/>
                <w:sz w:val="20"/>
                <w:szCs w:val="20"/>
              </w:rPr>
              <w:t>Employment Status of Parents</w:t>
            </w:r>
          </w:p>
        </w:tc>
        <w:tc>
          <w:tcPr>
            <w:tcW w:w="2317" w:type="pct"/>
            <w:gridSpan w:val="2"/>
            <w:tcBorders>
              <w:top w:val="nil"/>
            </w:tcBorders>
          </w:tcPr>
          <w:p w14:paraId="031E4820" w14:textId="77777777" w:rsidR="00187F6D" w:rsidRPr="003D3CB7" w:rsidRDefault="00187F6D" w:rsidP="00E40603">
            <w:pPr>
              <w:spacing w:line="280" w:lineRule="exact"/>
              <w:rPr>
                <w:rFonts w:asciiTheme="minorHAnsi" w:hAnsiTheme="minorHAnsi"/>
                <w:sz w:val="18"/>
                <w:szCs w:val="18"/>
              </w:rPr>
            </w:pPr>
            <w:r w:rsidRPr="003D3CB7">
              <w:rPr>
                <w:rFonts w:asciiTheme="minorHAnsi" w:hAnsiTheme="minorHAnsi"/>
                <w:b/>
                <w:sz w:val="18"/>
                <w:szCs w:val="18"/>
              </w:rPr>
              <w:t>Mother:</w:t>
            </w:r>
            <w:r w:rsidRPr="003D3CB7">
              <w:rPr>
                <w:rFonts w:asciiTheme="minorHAnsi" w:hAnsiTheme="minorHAnsi"/>
                <w:sz w:val="18"/>
                <w:szCs w:val="18"/>
              </w:rPr>
              <w:t xml:space="preserve">  Working?  </w:t>
            </w:r>
            <w:r w:rsidRPr="003D3CB7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CB7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873C88">
              <w:rPr>
                <w:rFonts w:asciiTheme="minorHAnsi" w:hAnsiTheme="minorHAnsi"/>
                <w:sz w:val="18"/>
                <w:szCs w:val="18"/>
              </w:rPr>
            </w:r>
            <w:r w:rsidR="00873C8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D3CB7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3D3CB7">
              <w:rPr>
                <w:rFonts w:asciiTheme="minorHAnsi" w:hAnsiTheme="minorHAnsi"/>
                <w:sz w:val="18"/>
                <w:szCs w:val="18"/>
              </w:rPr>
              <w:t xml:space="preserve">Yes </w:t>
            </w:r>
            <w:r w:rsidRPr="003D3CB7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CB7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873C88">
              <w:rPr>
                <w:rFonts w:asciiTheme="minorHAnsi" w:hAnsiTheme="minorHAnsi"/>
                <w:sz w:val="18"/>
                <w:szCs w:val="18"/>
              </w:rPr>
            </w:r>
            <w:r w:rsidR="00873C8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D3CB7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3D3CB7">
              <w:rPr>
                <w:rFonts w:asciiTheme="minorHAnsi" w:hAnsiTheme="minorHAnsi"/>
                <w:sz w:val="18"/>
                <w:szCs w:val="18"/>
              </w:rPr>
              <w:t>No</w:t>
            </w:r>
          </w:p>
          <w:p w14:paraId="3BC1939F" w14:textId="77777777" w:rsidR="00187F6D" w:rsidRPr="003D3CB7" w:rsidRDefault="00187F6D" w:rsidP="00E40603">
            <w:pPr>
              <w:spacing w:line="280" w:lineRule="exact"/>
              <w:rPr>
                <w:rFonts w:asciiTheme="minorHAnsi" w:hAnsiTheme="minorHAnsi"/>
                <w:sz w:val="18"/>
                <w:szCs w:val="18"/>
              </w:rPr>
            </w:pPr>
            <w:r w:rsidRPr="003D3CB7">
              <w:rPr>
                <w:rFonts w:asciiTheme="minorHAnsi" w:hAnsiTheme="minorHAnsi"/>
                <w:sz w:val="18"/>
                <w:szCs w:val="18"/>
              </w:rPr>
              <w:t xml:space="preserve">Retired?  </w:t>
            </w:r>
            <w:r w:rsidRPr="003D3CB7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CB7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873C88">
              <w:rPr>
                <w:rFonts w:asciiTheme="minorHAnsi" w:hAnsiTheme="minorHAnsi"/>
                <w:sz w:val="18"/>
                <w:szCs w:val="18"/>
              </w:rPr>
            </w:r>
            <w:r w:rsidR="00873C8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D3CB7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3D3CB7">
              <w:rPr>
                <w:rFonts w:asciiTheme="minorHAnsi" w:hAnsiTheme="minorHAnsi"/>
                <w:sz w:val="18"/>
                <w:szCs w:val="18"/>
              </w:rPr>
              <w:t xml:space="preserve">Yes </w:t>
            </w:r>
            <w:r w:rsidRPr="003D3CB7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CB7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873C88">
              <w:rPr>
                <w:rFonts w:asciiTheme="minorHAnsi" w:hAnsiTheme="minorHAnsi"/>
                <w:sz w:val="18"/>
                <w:szCs w:val="18"/>
              </w:rPr>
            </w:r>
            <w:r w:rsidR="00873C8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D3CB7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3D3CB7">
              <w:rPr>
                <w:rFonts w:asciiTheme="minorHAnsi" w:hAnsiTheme="minorHAnsi"/>
                <w:sz w:val="18"/>
                <w:szCs w:val="18"/>
              </w:rPr>
              <w:t xml:space="preserve">No  </w:t>
            </w:r>
          </w:p>
          <w:p w14:paraId="0C4903BF" w14:textId="77777777" w:rsidR="00187F6D" w:rsidRPr="003D3CB7" w:rsidRDefault="00187F6D" w:rsidP="00E40603">
            <w:pPr>
              <w:spacing w:line="280" w:lineRule="exact"/>
              <w:rPr>
                <w:rFonts w:asciiTheme="minorHAnsi" w:hAnsiTheme="minorHAnsi"/>
                <w:sz w:val="18"/>
                <w:szCs w:val="18"/>
              </w:rPr>
            </w:pPr>
            <w:r w:rsidRPr="003D3CB7">
              <w:rPr>
                <w:rFonts w:asciiTheme="minorHAnsi" w:hAnsiTheme="minorHAnsi"/>
                <w:sz w:val="18"/>
                <w:szCs w:val="18"/>
              </w:rPr>
              <w:t xml:space="preserve">If yes, age of consumer when mom retired: </w:t>
            </w:r>
            <w:r w:rsidRPr="003D3CB7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3D3CB7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3D3CB7">
              <w:rPr>
                <w:rFonts w:asciiTheme="minorHAnsi" w:hAnsiTheme="minorHAnsi"/>
                <w:sz w:val="18"/>
                <w:szCs w:val="18"/>
              </w:rPr>
            </w:r>
            <w:r w:rsidRPr="003D3CB7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D3CB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D3CB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D3CB7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  <w:p w14:paraId="68217DB7" w14:textId="77777777" w:rsidR="00187F6D" w:rsidRPr="003D3CB7" w:rsidRDefault="00187F6D" w:rsidP="00E40603">
            <w:pPr>
              <w:spacing w:line="280" w:lineRule="exact"/>
              <w:rPr>
                <w:rFonts w:asciiTheme="minorHAnsi" w:hAnsiTheme="minorHAnsi"/>
                <w:sz w:val="18"/>
                <w:szCs w:val="18"/>
              </w:rPr>
            </w:pPr>
            <w:r w:rsidRPr="003D3CB7">
              <w:rPr>
                <w:rFonts w:asciiTheme="minorHAnsi" w:hAnsiTheme="minorHAnsi"/>
                <w:sz w:val="18"/>
                <w:szCs w:val="18"/>
              </w:rPr>
              <w:t xml:space="preserve">Deceased?  </w:t>
            </w:r>
            <w:r w:rsidRPr="003D3CB7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CB7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873C88">
              <w:rPr>
                <w:rFonts w:asciiTheme="minorHAnsi" w:hAnsiTheme="minorHAnsi"/>
                <w:sz w:val="18"/>
                <w:szCs w:val="18"/>
              </w:rPr>
            </w:r>
            <w:r w:rsidR="00873C8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D3CB7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3D3CB7">
              <w:rPr>
                <w:rFonts w:asciiTheme="minorHAnsi" w:hAnsiTheme="minorHAnsi"/>
                <w:sz w:val="18"/>
                <w:szCs w:val="18"/>
              </w:rPr>
              <w:t xml:space="preserve">Yes </w:t>
            </w:r>
            <w:r w:rsidRPr="003D3CB7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CB7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873C88">
              <w:rPr>
                <w:rFonts w:asciiTheme="minorHAnsi" w:hAnsiTheme="minorHAnsi"/>
                <w:sz w:val="18"/>
                <w:szCs w:val="18"/>
              </w:rPr>
            </w:r>
            <w:r w:rsidR="00873C8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D3CB7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3D3CB7">
              <w:rPr>
                <w:rFonts w:asciiTheme="minorHAnsi" w:hAnsiTheme="minorHAnsi"/>
                <w:sz w:val="18"/>
                <w:szCs w:val="18"/>
              </w:rPr>
              <w:t xml:space="preserve">No  </w:t>
            </w:r>
          </w:p>
          <w:p w14:paraId="67E0D2AF" w14:textId="77777777" w:rsidR="00187F6D" w:rsidRPr="003D3CB7" w:rsidRDefault="00187F6D" w:rsidP="00E40603">
            <w:pPr>
              <w:spacing w:line="280" w:lineRule="exact"/>
              <w:rPr>
                <w:rFonts w:asciiTheme="minorHAnsi" w:hAnsiTheme="minorHAnsi"/>
                <w:sz w:val="18"/>
                <w:szCs w:val="18"/>
              </w:rPr>
            </w:pPr>
            <w:r w:rsidRPr="003D3CB7">
              <w:rPr>
                <w:rFonts w:asciiTheme="minorHAnsi" w:hAnsiTheme="minorHAnsi"/>
                <w:sz w:val="18"/>
                <w:szCs w:val="18"/>
              </w:rPr>
              <w:t xml:space="preserve">If yes, age of consumer when mom died: </w:t>
            </w:r>
            <w:r w:rsidRPr="003D3CB7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3D3CB7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3D3CB7">
              <w:rPr>
                <w:rFonts w:asciiTheme="minorHAnsi" w:hAnsiTheme="minorHAnsi"/>
                <w:sz w:val="18"/>
                <w:szCs w:val="18"/>
              </w:rPr>
            </w:r>
            <w:r w:rsidRPr="003D3CB7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D3CB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D3CB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D3CB7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2053" w:type="pct"/>
            <w:gridSpan w:val="2"/>
            <w:tcBorders>
              <w:top w:val="nil"/>
            </w:tcBorders>
          </w:tcPr>
          <w:p w14:paraId="36FF716C" w14:textId="77777777" w:rsidR="00187F6D" w:rsidRPr="003D3CB7" w:rsidRDefault="00187F6D" w:rsidP="00E40603">
            <w:pPr>
              <w:spacing w:line="280" w:lineRule="exact"/>
              <w:rPr>
                <w:rFonts w:asciiTheme="minorHAnsi" w:hAnsiTheme="minorHAnsi"/>
                <w:sz w:val="18"/>
                <w:szCs w:val="18"/>
              </w:rPr>
            </w:pPr>
            <w:r w:rsidRPr="003D3CB7">
              <w:rPr>
                <w:rFonts w:asciiTheme="minorHAnsi" w:hAnsiTheme="minorHAnsi"/>
                <w:b/>
                <w:sz w:val="18"/>
                <w:szCs w:val="18"/>
              </w:rPr>
              <w:t>Father:</w:t>
            </w:r>
            <w:r w:rsidRPr="003D3CB7">
              <w:rPr>
                <w:rFonts w:asciiTheme="minorHAnsi" w:hAnsiTheme="minorHAnsi"/>
                <w:sz w:val="18"/>
                <w:szCs w:val="18"/>
              </w:rPr>
              <w:t xml:space="preserve">  Working?  </w:t>
            </w:r>
            <w:r w:rsidRPr="003D3CB7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CB7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873C88">
              <w:rPr>
                <w:rFonts w:asciiTheme="minorHAnsi" w:hAnsiTheme="minorHAnsi"/>
                <w:sz w:val="18"/>
                <w:szCs w:val="18"/>
              </w:rPr>
            </w:r>
            <w:r w:rsidR="00873C8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D3CB7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3D3CB7">
              <w:rPr>
                <w:rFonts w:asciiTheme="minorHAnsi" w:hAnsiTheme="minorHAnsi"/>
                <w:sz w:val="18"/>
                <w:szCs w:val="18"/>
              </w:rPr>
              <w:t xml:space="preserve">Yes </w:t>
            </w:r>
            <w:r w:rsidRPr="003D3CB7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CB7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873C88">
              <w:rPr>
                <w:rFonts w:asciiTheme="minorHAnsi" w:hAnsiTheme="minorHAnsi"/>
                <w:sz w:val="18"/>
                <w:szCs w:val="18"/>
              </w:rPr>
            </w:r>
            <w:r w:rsidR="00873C8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D3CB7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3D3CB7">
              <w:rPr>
                <w:rFonts w:asciiTheme="minorHAnsi" w:hAnsiTheme="minorHAnsi"/>
                <w:sz w:val="18"/>
                <w:szCs w:val="18"/>
              </w:rPr>
              <w:t>No</w:t>
            </w:r>
          </w:p>
          <w:p w14:paraId="00AEFAA7" w14:textId="77777777" w:rsidR="00187F6D" w:rsidRPr="003D3CB7" w:rsidRDefault="00187F6D" w:rsidP="00E40603">
            <w:pPr>
              <w:spacing w:line="280" w:lineRule="exact"/>
              <w:rPr>
                <w:rFonts w:asciiTheme="minorHAnsi" w:hAnsiTheme="minorHAnsi"/>
                <w:sz w:val="18"/>
                <w:szCs w:val="18"/>
              </w:rPr>
            </w:pPr>
            <w:r w:rsidRPr="003D3CB7">
              <w:rPr>
                <w:rFonts w:asciiTheme="minorHAnsi" w:hAnsiTheme="minorHAnsi"/>
                <w:sz w:val="18"/>
                <w:szCs w:val="18"/>
              </w:rPr>
              <w:t xml:space="preserve">Retired?  </w:t>
            </w:r>
            <w:r w:rsidRPr="003D3CB7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CB7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873C88">
              <w:rPr>
                <w:rFonts w:asciiTheme="minorHAnsi" w:hAnsiTheme="minorHAnsi"/>
                <w:sz w:val="18"/>
                <w:szCs w:val="18"/>
              </w:rPr>
            </w:r>
            <w:r w:rsidR="00873C8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D3CB7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3D3CB7">
              <w:rPr>
                <w:rFonts w:asciiTheme="minorHAnsi" w:hAnsiTheme="minorHAnsi"/>
                <w:sz w:val="18"/>
                <w:szCs w:val="18"/>
              </w:rPr>
              <w:t xml:space="preserve">Yes </w:t>
            </w:r>
            <w:r w:rsidRPr="003D3CB7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CB7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873C88">
              <w:rPr>
                <w:rFonts w:asciiTheme="minorHAnsi" w:hAnsiTheme="minorHAnsi"/>
                <w:sz w:val="18"/>
                <w:szCs w:val="18"/>
              </w:rPr>
            </w:r>
            <w:r w:rsidR="00873C8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D3CB7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3D3CB7">
              <w:rPr>
                <w:rFonts w:asciiTheme="minorHAnsi" w:hAnsiTheme="minorHAnsi"/>
                <w:sz w:val="18"/>
                <w:szCs w:val="18"/>
              </w:rPr>
              <w:t xml:space="preserve">No  </w:t>
            </w:r>
          </w:p>
          <w:p w14:paraId="53D297E8" w14:textId="77777777" w:rsidR="00187F6D" w:rsidRPr="003D3CB7" w:rsidRDefault="00187F6D" w:rsidP="00E40603">
            <w:pPr>
              <w:spacing w:line="280" w:lineRule="exact"/>
              <w:rPr>
                <w:rFonts w:asciiTheme="minorHAnsi" w:hAnsiTheme="minorHAnsi"/>
                <w:sz w:val="18"/>
                <w:szCs w:val="18"/>
              </w:rPr>
            </w:pPr>
            <w:r w:rsidRPr="003D3CB7">
              <w:rPr>
                <w:rFonts w:asciiTheme="minorHAnsi" w:hAnsiTheme="minorHAnsi"/>
                <w:sz w:val="18"/>
                <w:szCs w:val="18"/>
              </w:rPr>
              <w:t xml:space="preserve">If yes, age of consumer when dad retired: </w:t>
            </w:r>
            <w:r w:rsidRPr="003D3CB7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3D3CB7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3D3CB7">
              <w:rPr>
                <w:rFonts w:asciiTheme="minorHAnsi" w:hAnsiTheme="minorHAnsi"/>
                <w:sz w:val="18"/>
                <w:szCs w:val="18"/>
              </w:rPr>
            </w:r>
            <w:r w:rsidRPr="003D3CB7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D3CB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D3CB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D3CB7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  <w:p w14:paraId="511A84CF" w14:textId="77777777" w:rsidR="00187F6D" w:rsidRPr="003D3CB7" w:rsidRDefault="00187F6D" w:rsidP="00E40603">
            <w:pPr>
              <w:spacing w:line="280" w:lineRule="exact"/>
              <w:rPr>
                <w:rFonts w:asciiTheme="minorHAnsi" w:hAnsiTheme="minorHAnsi"/>
                <w:sz w:val="18"/>
                <w:szCs w:val="18"/>
              </w:rPr>
            </w:pPr>
            <w:r w:rsidRPr="003D3CB7">
              <w:rPr>
                <w:rFonts w:asciiTheme="minorHAnsi" w:hAnsiTheme="minorHAnsi"/>
                <w:sz w:val="18"/>
                <w:szCs w:val="18"/>
              </w:rPr>
              <w:t xml:space="preserve">Deceased?  </w:t>
            </w:r>
            <w:r w:rsidRPr="003D3CB7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CB7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873C88">
              <w:rPr>
                <w:rFonts w:asciiTheme="minorHAnsi" w:hAnsiTheme="minorHAnsi"/>
                <w:sz w:val="18"/>
                <w:szCs w:val="18"/>
              </w:rPr>
            </w:r>
            <w:r w:rsidR="00873C8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D3CB7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3D3CB7">
              <w:rPr>
                <w:rFonts w:asciiTheme="minorHAnsi" w:hAnsiTheme="minorHAnsi"/>
                <w:sz w:val="18"/>
                <w:szCs w:val="18"/>
              </w:rPr>
              <w:t xml:space="preserve">Yes </w:t>
            </w:r>
            <w:r w:rsidRPr="003D3CB7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CB7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873C88">
              <w:rPr>
                <w:rFonts w:asciiTheme="minorHAnsi" w:hAnsiTheme="minorHAnsi"/>
                <w:sz w:val="18"/>
                <w:szCs w:val="18"/>
              </w:rPr>
            </w:r>
            <w:r w:rsidR="00873C8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D3CB7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3D3CB7">
              <w:rPr>
                <w:rFonts w:asciiTheme="minorHAnsi" w:hAnsiTheme="minorHAnsi"/>
                <w:sz w:val="18"/>
                <w:szCs w:val="18"/>
              </w:rPr>
              <w:t xml:space="preserve">No  </w:t>
            </w:r>
          </w:p>
          <w:p w14:paraId="0165E33A" w14:textId="77777777" w:rsidR="00187F6D" w:rsidRPr="003D3CB7" w:rsidRDefault="00187F6D" w:rsidP="00E40603">
            <w:pPr>
              <w:spacing w:line="280" w:lineRule="exact"/>
              <w:rPr>
                <w:rFonts w:asciiTheme="minorHAnsi" w:hAnsiTheme="minorHAnsi"/>
                <w:b/>
                <w:sz w:val="18"/>
                <w:szCs w:val="18"/>
              </w:rPr>
            </w:pPr>
            <w:r w:rsidRPr="003D3CB7">
              <w:rPr>
                <w:rFonts w:asciiTheme="minorHAnsi" w:hAnsiTheme="minorHAnsi"/>
                <w:sz w:val="18"/>
                <w:szCs w:val="18"/>
              </w:rPr>
              <w:t xml:space="preserve">If yes, age of consumer when dad died: </w:t>
            </w:r>
            <w:r w:rsidRPr="003D3CB7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3D3CB7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3D3CB7">
              <w:rPr>
                <w:rFonts w:asciiTheme="minorHAnsi" w:hAnsiTheme="minorHAnsi"/>
                <w:sz w:val="18"/>
                <w:szCs w:val="18"/>
              </w:rPr>
            </w:r>
            <w:r w:rsidRPr="003D3CB7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D3CB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D3CB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D3CB7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CA2100" w:rsidRPr="00852314" w14:paraId="211ECECF" w14:textId="77777777" w:rsidTr="002137EB">
        <w:trPr>
          <w:trHeight w:val="710"/>
        </w:trPr>
        <w:tc>
          <w:tcPr>
            <w:tcW w:w="630" w:type="pct"/>
            <w:shd w:val="clear" w:color="auto" w:fill="C6D9F1" w:themeFill="text2" w:themeFillTint="33"/>
            <w:vAlign w:val="center"/>
          </w:tcPr>
          <w:p w14:paraId="4D74FA1C" w14:textId="77777777" w:rsidR="00187F6D" w:rsidRPr="002137EB" w:rsidRDefault="00741EF6" w:rsidP="00741EF6">
            <w:pPr>
              <w:spacing w:line="280" w:lineRule="exact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i/>
                <w:sz w:val="20"/>
                <w:szCs w:val="20"/>
              </w:rPr>
              <w:t>Additional Comments</w:t>
            </w:r>
          </w:p>
          <w:p w14:paraId="1BABE20F" w14:textId="77777777" w:rsidR="00187F6D" w:rsidRPr="002137EB" w:rsidRDefault="00187F6D" w:rsidP="00187F6D">
            <w:pPr>
              <w:spacing w:line="280" w:lineRule="exact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4370" w:type="pct"/>
            <w:gridSpan w:val="4"/>
          </w:tcPr>
          <w:p w14:paraId="2C0C23C8" w14:textId="77777777" w:rsidR="00187F6D" w:rsidRPr="003D3CB7" w:rsidRDefault="00187F6D" w:rsidP="00664F56">
            <w:pPr>
              <w:spacing w:line="280" w:lineRule="exact"/>
              <w:rPr>
                <w:rFonts w:asciiTheme="minorHAnsi" w:hAnsiTheme="minorHAnsi"/>
                <w:sz w:val="18"/>
                <w:szCs w:val="18"/>
              </w:rPr>
            </w:pPr>
            <w:r w:rsidRPr="003D3CB7">
              <w:rPr>
                <w:rFonts w:asciiTheme="minorHAnsi" w:hAnsiTheme="minorHAnsi"/>
                <w:sz w:val="18"/>
                <w:szCs w:val="18"/>
              </w:rPr>
              <w:t>If applicable, Please mention any other issues that you think are relevant to this consumer's applying for Medicaid:</w:t>
            </w:r>
            <w:r w:rsidRPr="003D3CB7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9" w:name="Text18"/>
            <w:r w:rsidRPr="003D3CB7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3D3CB7">
              <w:rPr>
                <w:rFonts w:asciiTheme="minorHAnsi" w:hAnsiTheme="minorHAnsi"/>
                <w:sz w:val="18"/>
                <w:szCs w:val="18"/>
              </w:rPr>
            </w:r>
            <w:r w:rsidRPr="003D3CB7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D3CB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D3CB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D3CB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D3CB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D3CB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D3CB7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9"/>
          </w:p>
          <w:p w14:paraId="68C56A53" w14:textId="77777777" w:rsidR="007F1AC7" w:rsidRPr="003D3CB7" w:rsidRDefault="007F1AC7" w:rsidP="00664F56">
            <w:pPr>
              <w:spacing w:line="280" w:lineRule="exact"/>
              <w:rPr>
                <w:rFonts w:asciiTheme="minorHAnsi" w:hAnsiTheme="minorHAnsi"/>
                <w:sz w:val="18"/>
                <w:szCs w:val="18"/>
              </w:rPr>
            </w:pPr>
          </w:p>
          <w:p w14:paraId="788CD49B" w14:textId="77777777" w:rsidR="00741EF6" w:rsidRDefault="00741EF6" w:rsidP="00664F56">
            <w:pPr>
              <w:spacing w:line="280" w:lineRule="exact"/>
              <w:rPr>
                <w:rFonts w:asciiTheme="minorHAnsi" w:hAnsiTheme="minorHAnsi"/>
                <w:sz w:val="18"/>
                <w:szCs w:val="18"/>
              </w:rPr>
            </w:pPr>
          </w:p>
          <w:p w14:paraId="4DC53213" w14:textId="77777777" w:rsidR="003D3CB7" w:rsidRPr="003D3CB7" w:rsidRDefault="003D3CB7" w:rsidP="00664F56">
            <w:pPr>
              <w:spacing w:line="280" w:lineRule="exac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87F6D" w:rsidRPr="00852314" w14:paraId="0B63B59A" w14:textId="77777777" w:rsidTr="002137EB">
        <w:trPr>
          <w:trHeight w:val="467"/>
        </w:trPr>
        <w:tc>
          <w:tcPr>
            <w:tcW w:w="5000" w:type="pct"/>
            <w:gridSpan w:val="5"/>
            <w:shd w:val="clear" w:color="auto" w:fill="auto"/>
          </w:tcPr>
          <w:p w14:paraId="35F08EC0" w14:textId="77777777" w:rsidR="00187F6D" w:rsidRPr="00741EF6" w:rsidRDefault="00187F6D" w:rsidP="00FC76A7">
            <w:pPr>
              <w:spacing w:line="280" w:lineRule="exact"/>
              <w:ind w:left="-90" w:right="-45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741EF6">
              <w:rPr>
                <w:rFonts w:asciiTheme="minorHAnsi" w:hAnsiTheme="minorHAnsi"/>
                <w:b/>
                <w:sz w:val="18"/>
                <w:szCs w:val="18"/>
              </w:rPr>
              <w:t xml:space="preserve">Please email this completed form to the DDD Medicaid Eligibility Helpdesk at </w:t>
            </w:r>
            <w:hyperlink r:id="rId7" w:history="1">
              <w:r w:rsidRPr="00741EF6">
                <w:rPr>
                  <w:rStyle w:val="Hyperlink"/>
                  <w:rFonts w:asciiTheme="minorHAnsi" w:hAnsiTheme="minorHAnsi"/>
                  <w:b/>
                  <w:sz w:val="18"/>
                  <w:szCs w:val="18"/>
                </w:rPr>
                <w:t>DDD.MediElighelpdesk@dhs.state.nj.us</w:t>
              </w:r>
            </w:hyperlink>
            <w:r w:rsidRPr="00741EF6">
              <w:rPr>
                <w:rFonts w:asciiTheme="minorHAnsi" w:hAnsiTheme="minorHAnsi"/>
                <w:b/>
                <w:sz w:val="18"/>
                <w:szCs w:val="18"/>
              </w:rPr>
              <w:t>.</w:t>
            </w:r>
          </w:p>
          <w:p w14:paraId="68A13463" w14:textId="77777777" w:rsidR="00187F6D" w:rsidRPr="00852314" w:rsidRDefault="00187F6D" w:rsidP="00FC76A7">
            <w:pPr>
              <w:spacing w:line="280" w:lineRule="exact"/>
              <w:ind w:left="-90" w:right="-45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41EF6">
              <w:rPr>
                <w:rFonts w:asciiTheme="minorHAnsi" w:hAnsiTheme="minorHAnsi"/>
                <w:b/>
                <w:sz w:val="18"/>
                <w:szCs w:val="18"/>
              </w:rPr>
              <w:t>A copy of the Medicaid Denial letter should also be included with this form.  DDD staff will be in contact with you to assist.</w:t>
            </w:r>
          </w:p>
        </w:tc>
      </w:tr>
    </w:tbl>
    <w:p w14:paraId="0B3A7D2F" w14:textId="77777777" w:rsidR="00672F47" w:rsidRPr="00852314" w:rsidRDefault="00672F47" w:rsidP="00741EF6">
      <w:pPr>
        <w:spacing w:line="280" w:lineRule="exact"/>
        <w:ind w:right="-450"/>
        <w:rPr>
          <w:rFonts w:asciiTheme="minorHAnsi" w:hAnsiTheme="minorHAnsi"/>
          <w:sz w:val="20"/>
          <w:szCs w:val="20"/>
        </w:rPr>
      </w:pPr>
    </w:p>
    <w:sectPr w:rsidR="00672F47" w:rsidRPr="00852314" w:rsidSect="00741EF6">
      <w:footerReference w:type="first" r:id="rId8"/>
      <w:pgSz w:w="12240" w:h="15840" w:code="1"/>
      <w:pgMar w:top="360" w:right="450" w:bottom="180" w:left="720" w:header="360" w:footer="2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288570" w14:textId="77777777" w:rsidR="00873C88" w:rsidRDefault="00873C88">
      <w:r>
        <w:separator/>
      </w:r>
    </w:p>
  </w:endnote>
  <w:endnote w:type="continuationSeparator" w:id="0">
    <w:p w14:paraId="37856FA6" w14:textId="77777777" w:rsidR="00873C88" w:rsidRDefault="00873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gency FB">
    <w:altName w:val="Andale Mono"/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D3ABFE" w14:textId="77777777" w:rsidR="00C07E2C" w:rsidRPr="007B2A7F" w:rsidRDefault="00852314" w:rsidP="007B2A7F">
    <w:pPr>
      <w:pStyle w:val="Footer"/>
      <w:rPr>
        <w:rFonts w:ascii="Agency FB" w:hAnsi="Agency FB"/>
        <w:sz w:val="18"/>
        <w:szCs w:val="18"/>
      </w:rPr>
    </w:pPr>
    <w:r>
      <w:rPr>
        <w:rFonts w:ascii="Arial Narrow" w:hAnsi="Arial Narrow"/>
        <w:i/>
        <w:sz w:val="20"/>
        <w:szCs w:val="20"/>
      </w:rPr>
      <w:t xml:space="preserve"> </w:t>
    </w:r>
    <w:r w:rsidR="00741EF6">
      <w:rPr>
        <w:rFonts w:ascii="Agency FB" w:hAnsi="Agency FB"/>
        <w:sz w:val="18"/>
        <w:szCs w:val="18"/>
      </w:rPr>
      <w:t>2/11</w:t>
    </w:r>
    <w:r w:rsidR="00C07E2C">
      <w:rPr>
        <w:rFonts w:ascii="Agency FB" w:hAnsi="Agency FB"/>
        <w:sz w:val="18"/>
        <w:szCs w:val="18"/>
      </w:rPr>
      <w:t>/</w:t>
    </w:r>
    <w:r w:rsidR="00C07E2C" w:rsidRPr="00B5010B">
      <w:rPr>
        <w:rFonts w:ascii="Agency FB" w:hAnsi="Agency FB"/>
        <w:sz w:val="18"/>
        <w:szCs w:val="18"/>
      </w:rPr>
      <w:t>20</w:t>
    </w:r>
    <w:r w:rsidR="00C07E2C">
      <w:rPr>
        <w:rFonts w:ascii="Agency FB" w:hAnsi="Agency FB"/>
        <w:sz w:val="18"/>
        <w:szCs w:val="18"/>
      </w:rPr>
      <w:t>13</w:t>
    </w:r>
    <w:r w:rsidR="00672F47">
      <w:rPr>
        <w:rFonts w:ascii="Agency FB" w:hAnsi="Agency FB"/>
        <w:sz w:val="18"/>
        <w:szCs w:val="18"/>
      </w:rPr>
      <w:t xml:space="preserve">  </w:t>
    </w:r>
    <w:r w:rsidR="00672F47">
      <w:rPr>
        <w:rFonts w:ascii="Arial Narrow" w:hAnsi="Arial Narrow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9793C2" w14:textId="77777777" w:rsidR="00873C88" w:rsidRDefault="00873C88">
      <w:r>
        <w:separator/>
      </w:r>
    </w:p>
  </w:footnote>
  <w:footnote w:type="continuationSeparator" w:id="0">
    <w:p w14:paraId="43BC86E3" w14:textId="77777777" w:rsidR="00873C88" w:rsidRDefault="00873C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pWRXdQhKzRD53MLyTVDrSFmWHfQ=" w:salt="87kTiwgyBN6LYYZbjm0DUQ==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FA8"/>
    <w:rsid w:val="000028CE"/>
    <w:rsid w:val="0000416A"/>
    <w:rsid w:val="00004878"/>
    <w:rsid w:val="000050A4"/>
    <w:rsid w:val="00005342"/>
    <w:rsid w:val="00005B2C"/>
    <w:rsid w:val="000065F8"/>
    <w:rsid w:val="00007A28"/>
    <w:rsid w:val="00007A7F"/>
    <w:rsid w:val="00007D55"/>
    <w:rsid w:val="00010126"/>
    <w:rsid w:val="00012E59"/>
    <w:rsid w:val="00013331"/>
    <w:rsid w:val="00015594"/>
    <w:rsid w:val="0001566A"/>
    <w:rsid w:val="00015C8F"/>
    <w:rsid w:val="000177C0"/>
    <w:rsid w:val="000177D4"/>
    <w:rsid w:val="000207C2"/>
    <w:rsid w:val="000214E7"/>
    <w:rsid w:val="00022014"/>
    <w:rsid w:val="00022F7B"/>
    <w:rsid w:val="000230E6"/>
    <w:rsid w:val="00023BAD"/>
    <w:rsid w:val="000241E0"/>
    <w:rsid w:val="000246ED"/>
    <w:rsid w:val="000246F7"/>
    <w:rsid w:val="0002482E"/>
    <w:rsid w:val="00024ADD"/>
    <w:rsid w:val="00025614"/>
    <w:rsid w:val="0002709B"/>
    <w:rsid w:val="00030EC1"/>
    <w:rsid w:val="0003685B"/>
    <w:rsid w:val="000369D9"/>
    <w:rsid w:val="00036B52"/>
    <w:rsid w:val="00036D47"/>
    <w:rsid w:val="00037044"/>
    <w:rsid w:val="000377EC"/>
    <w:rsid w:val="00037BE2"/>
    <w:rsid w:val="000402AD"/>
    <w:rsid w:val="00040880"/>
    <w:rsid w:val="00040C92"/>
    <w:rsid w:val="00041A6A"/>
    <w:rsid w:val="00041AF2"/>
    <w:rsid w:val="00042F22"/>
    <w:rsid w:val="00043429"/>
    <w:rsid w:val="000434D4"/>
    <w:rsid w:val="0004400D"/>
    <w:rsid w:val="000451DC"/>
    <w:rsid w:val="000460B6"/>
    <w:rsid w:val="000476BB"/>
    <w:rsid w:val="000501D7"/>
    <w:rsid w:val="00050BDF"/>
    <w:rsid w:val="0005123B"/>
    <w:rsid w:val="00053030"/>
    <w:rsid w:val="0005354D"/>
    <w:rsid w:val="00053801"/>
    <w:rsid w:val="00053D25"/>
    <w:rsid w:val="00053DB4"/>
    <w:rsid w:val="00056DAD"/>
    <w:rsid w:val="00057432"/>
    <w:rsid w:val="000618BC"/>
    <w:rsid w:val="000620AA"/>
    <w:rsid w:val="00064B3C"/>
    <w:rsid w:val="00064FA5"/>
    <w:rsid w:val="00065ED0"/>
    <w:rsid w:val="000679AA"/>
    <w:rsid w:val="00071028"/>
    <w:rsid w:val="000715BA"/>
    <w:rsid w:val="00072296"/>
    <w:rsid w:val="00074A0E"/>
    <w:rsid w:val="000758B4"/>
    <w:rsid w:val="00075D2C"/>
    <w:rsid w:val="000768D6"/>
    <w:rsid w:val="00076CB9"/>
    <w:rsid w:val="000774E5"/>
    <w:rsid w:val="000776C8"/>
    <w:rsid w:val="00081257"/>
    <w:rsid w:val="00082872"/>
    <w:rsid w:val="000829AB"/>
    <w:rsid w:val="0008304A"/>
    <w:rsid w:val="000832E8"/>
    <w:rsid w:val="00084C4F"/>
    <w:rsid w:val="000864BC"/>
    <w:rsid w:val="00086EAE"/>
    <w:rsid w:val="00087507"/>
    <w:rsid w:val="00087754"/>
    <w:rsid w:val="00087F00"/>
    <w:rsid w:val="0009125C"/>
    <w:rsid w:val="000912F7"/>
    <w:rsid w:val="000918BD"/>
    <w:rsid w:val="00092036"/>
    <w:rsid w:val="000925C1"/>
    <w:rsid w:val="00092A96"/>
    <w:rsid w:val="00093C33"/>
    <w:rsid w:val="00093FB9"/>
    <w:rsid w:val="000947FE"/>
    <w:rsid w:val="00095894"/>
    <w:rsid w:val="000970F9"/>
    <w:rsid w:val="00097C99"/>
    <w:rsid w:val="000A0BDA"/>
    <w:rsid w:val="000A12E1"/>
    <w:rsid w:val="000A13E8"/>
    <w:rsid w:val="000A160B"/>
    <w:rsid w:val="000A2006"/>
    <w:rsid w:val="000A3FCC"/>
    <w:rsid w:val="000A47C5"/>
    <w:rsid w:val="000A4F4B"/>
    <w:rsid w:val="000A5D9A"/>
    <w:rsid w:val="000A71B5"/>
    <w:rsid w:val="000B0A44"/>
    <w:rsid w:val="000B33CE"/>
    <w:rsid w:val="000B347B"/>
    <w:rsid w:val="000B3825"/>
    <w:rsid w:val="000B4104"/>
    <w:rsid w:val="000B4EFE"/>
    <w:rsid w:val="000B645E"/>
    <w:rsid w:val="000B6C97"/>
    <w:rsid w:val="000B7432"/>
    <w:rsid w:val="000B777E"/>
    <w:rsid w:val="000B7959"/>
    <w:rsid w:val="000C0575"/>
    <w:rsid w:val="000C06B3"/>
    <w:rsid w:val="000C1150"/>
    <w:rsid w:val="000C1C04"/>
    <w:rsid w:val="000C2B7B"/>
    <w:rsid w:val="000C38DF"/>
    <w:rsid w:val="000C3F18"/>
    <w:rsid w:val="000C4161"/>
    <w:rsid w:val="000C4306"/>
    <w:rsid w:val="000C44EF"/>
    <w:rsid w:val="000C4897"/>
    <w:rsid w:val="000C4DCA"/>
    <w:rsid w:val="000C5004"/>
    <w:rsid w:val="000C5371"/>
    <w:rsid w:val="000C5722"/>
    <w:rsid w:val="000C6239"/>
    <w:rsid w:val="000C6377"/>
    <w:rsid w:val="000C68BF"/>
    <w:rsid w:val="000C6A0C"/>
    <w:rsid w:val="000D0AD0"/>
    <w:rsid w:val="000D39BE"/>
    <w:rsid w:val="000D3AE9"/>
    <w:rsid w:val="000D46AC"/>
    <w:rsid w:val="000D66C3"/>
    <w:rsid w:val="000D6DE7"/>
    <w:rsid w:val="000D7136"/>
    <w:rsid w:val="000D7D71"/>
    <w:rsid w:val="000E0473"/>
    <w:rsid w:val="000E04F9"/>
    <w:rsid w:val="000E0B35"/>
    <w:rsid w:val="000E165F"/>
    <w:rsid w:val="000E1A1F"/>
    <w:rsid w:val="000E1BEF"/>
    <w:rsid w:val="000E3035"/>
    <w:rsid w:val="000E3789"/>
    <w:rsid w:val="000E3B92"/>
    <w:rsid w:val="000E3DCF"/>
    <w:rsid w:val="000E56E5"/>
    <w:rsid w:val="000E5A04"/>
    <w:rsid w:val="000E5F35"/>
    <w:rsid w:val="000E6FF3"/>
    <w:rsid w:val="000F0AB1"/>
    <w:rsid w:val="000F0CD4"/>
    <w:rsid w:val="000F1D75"/>
    <w:rsid w:val="000F4326"/>
    <w:rsid w:val="000F53BC"/>
    <w:rsid w:val="000F63E2"/>
    <w:rsid w:val="000F7B80"/>
    <w:rsid w:val="00100444"/>
    <w:rsid w:val="0010144C"/>
    <w:rsid w:val="00101AEB"/>
    <w:rsid w:val="00102E82"/>
    <w:rsid w:val="00102EFF"/>
    <w:rsid w:val="00104100"/>
    <w:rsid w:val="00104E98"/>
    <w:rsid w:val="00105D46"/>
    <w:rsid w:val="00105EE8"/>
    <w:rsid w:val="001061D5"/>
    <w:rsid w:val="0010631A"/>
    <w:rsid w:val="0010698B"/>
    <w:rsid w:val="00111041"/>
    <w:rsid w:val="001115A6"/>
    <w:rsid w:val="0011202C"/>
    <w:rsid w:val="0011440F"/>
    <w:rsid w:val="00114D62"/>
    <w:rsid w:val="00115906"/>
    <w:rsid w:val="00116361"/>
    <w:rsid w:val="00116811"/>
    <w:rsid w:val="00116A86"/>
    <w:rsid w:val="00116BCF"/>
    <w:rsid w:val="0011745D"/>
    <w:rsid w:val="00117BF8"/>
    <w:rsid w:val="0012049C"/>
    <w:rsid w:val="00120682"/>
    <w:rsid w:val="0012154B"/>
    <w:rsid w:val="00121DFD"/>
    <w:rsid w:val="0012352D"/>
    <w:rsid w:val="001236D9"/>
    <w:rsid w:val="00123745"/>
    <w:rsid w:val="00123A80"/>
    <w:rsid w:val="00124275"/>
    <w:rsid w:val="00125243"/>
    <w:rsid w:val="00125C4B"/>
    <w:rsid w:val="00126212"/>
    <w:rsid w:val="001267E9"/>
    <w:rsid w:val="001272F9"/>
    <w:rsid w:val="00127545"/>
    <w:rsid w:val="00127C22"/>
    <w:rsid w:val="001300EF"/>
    <w:rsid w:val="00130356"/>
    <w:rsid w:val="0013037B"/>
    <w:rsid w:val="00130B98"/>
    <w:rsid w:val="00132A10"/>
    <w:rsid w:val="00132DFB"/>
    <w:rsid w:val="001338FC"/>
    <w:rsid w:val="0013423D"/>
    <w:rsid w:val="00134AA9"/>
    <w:rsid w:val="00135476"/>
    <w:rsid w:val="001369BD"/>
    <w:rsid w:val="00136C53"/>
    <w:rsid w:val="00136CDC"/>
    <w:rsid w:val="0013701C"/>
    <w:rsid w:val="00137FE0"/>
    <w:rsid w:val="00140B0D"/>
    <w:rsid w:val="00141206"/>
    <w:rsid w:val="0014262F"/>
    <w:rsid w:val="00142DAD"/>
    <w:rsid w:val="00143045"/>
    <w:rsid w:val="0014397F"/>
    <w:rsid w:val="00144B08"/>
    <w:rsid w:val="00145B61"/>
    <w:rsid w:val="00145EA1"/>
    <w:rsid w:val="0014634A"/>
    <w:rsid w:val="00147367"/>
    <w:rsid w:val="0015065D"/>
    <w:rsid w:val="00151969"/>
    <w:rsid w:val="00152606"/>
    <w:rsid w:val="001528E2"/>
    <w:rsid w:val="00152EA4"/>
    <w:rsid w:val="00153227"/>
    <w:rsid w:val="00153E11"/>
    <w:rsid w:val="00154E02"/>
    <w:rsid w:val="001558FE"/>
    <w:rsid w:val="00157CF2"/>
    <w:rsid w:val="00160D91"/>
    <w:rsid w:val="0016283A"/>
    <w:rsid w:val="00163BB3"/>
    <w:rsid w:val="00164351"/>
    <w:rsid w:val="00164A34"/>
    <w:rsid w:val="00165CD8"/>
    <w:rsid w:val="00170338"/>
    <w:rsid w:val="00171735"/>
    <w:rsid w:val="00173E0C"/>
    <w:rsid w:val="00173F06"/>
    <w:rsid w:val="00174389"/>
    <w:rsid w:val="00180BA2"/>
    <w:rsid w:val="0018255A"/>
    <w:rsid w:val="00186B64"/>
    <w:rsid w:val="001871E4"/>
    <w:rsid w:val="0018746D"/>
    <w:rsid w:val="00187529"/>
    <w:rsid w:val="00187C40"/>
    <w:rsid w:val="00187F6D"/>
    <w:rsid w:val="00190A48"/>
    <w:rsid w:val="00192531"/>
    <w:rsid w:val="00192862"/>
    <w:rsid w:val="00194A51"/>
    <w:rsid w:val="0019558F"/>
    <w:rsid w:val="00195996"/>
    <w:rsid w:val="00196E20"/>
    <w:rsid w:val="001A04FF"/>
    <w:rsid w:val="001A0D42"/>
    <w:rsid w:val="001A0DFB"/>
    <w:rsid w:val="001A12CF"/>
    <w:rsid w:val="001A1971"/>
    <w:rsid w:val="001A1E67"/>
    <w:rsid w:val="001A2B4B"/>
    <w:rsid w:val="001A3372"/>
    <w:rsid w:val="001A3B45"/>
    <w:rsid w:val="001A459B"/>
    <w:rsid w:val="001A6656"/>
    <w:rsid w:val="001A6E63"/>
    <w:rsid w:val="001A6EA1"/>
    <w:rsid w:val="001A6FFB"/>
    <w:rsid w:val="001B1AC3"/>
    <w:rsid w:val="001B1AD6"/>
    <w:rsid w:val="001B1B6E"/>
    <w:rsid w:val="001B401C"/>
    <w:rsid w:val="001B44FE"/>
    <w:rsid w:val="001B5304"/>
    <w:rsid w:val="001B5869"/>
    <w:rsid w:val="001B6677"/>
    <w:rsid w:val="001B6805"/>
    <w:rsid w:val="001B70D3"/>
    <w:rsid w:val="001B73E8"/>
    <w:rsid w:val="001B78FE"/>
    <w:rsid w:val="001B7A3E"/>
    <w:rsid w:val="001C05FA"/>
    <w:rsid w:val="001C2ED0"/>
    <w:rsid w:val="001C490D"/>
    <w:rsid w:val="001C535C"/>
    <w:rsid w:val="001C641B"/>
    <w:rsid w:val="001C7567"/>
    <w:rsid w:val="001D03E6"/>
    <w:rsid w:val="001D162C"/>
    <w:rsid w:val="001D19B7"/>
    <w:rsid w:val="001D1D2E"/>
    <w:rsid w:val="001D2C32"/>
    <w:rsid w:val="001D2F63"/>
    <w:rsid w:val="001D3965"/>
    <w:rsid w:val="001D410A"/>
    <w:rsid w:val="001D4881"/>
    <w:rsid w:val="001D685D"/>
    <w:rsid w:val="001E01B4"/>
    <w:rsid w:val="001E139A"/>
    <w:rsid w:val="001E1867"/>
    <w:rsid w:val="001E2F94"/>
    <w:rsid w:val="001E4271"/>
    <w:rsid w:val="001E4995"/>
    <w:rsid w:val="001E549E"/>
    <w:rsid w:val="001E57D1"/>
    <w:rsid w:val="001E6F37"/>
    <w:rsid w:val="001E7755"/>
    <w:rsid w:val="001F05F1"/>
    <w:rsid w:val="001F0C6E"/>
    <w:rsid w:val="001F0D69"/>
    <w:rsid w:val="001F172E"/>
    <w:rsid w:val="001F2DFE"/>
    <w:rsid w:val="001F4FA4"/>
    <w:rsid w:val="001F6D6A"/>
    <w:rsid w:val="001F6F0F"/>
    <w:rsid w:val="001F74A9"/>
    <w:rsid w:val="001F7DE9"/>
    <w:rsid w:val="002008D2"/>
    <w:rsid w:val="00200DF2"/>
    <w:rsid w:val="002016E0"/>
    <w:rsid w:val="00202D0F"/>
    <w:rsid w:val="00203226"/>
    <w:rsid w:val="002033FB"/>
    <w:rsid w:val="002057D5"/>
    <w:rsid w:val="00205C9A"/>
    <w:rsid w:val="00210616"/>
    <w:rsid w:val="002118BE"/>
    <w:rsid w:val="00211D9B"/>
    <w:rsid w:val="00212B5A"/>
    <w:rsid w:val="00212D2D"/>
    <w:rsid w:val="002136C7"/>
    <w:rsid w:val="002137EB"/>
    <w:rsid w:val="00214341"/>
    <w:rsid w:val="00215466"/>
    <w:rsid w:val="0021588E"/>
    <w:rsid w:val="00215AA2"/>
    <w:rsid w:val="00216F3B"/>
    <w:rsid w:val="00220111"/>
    <w:rsid w:val="0022025C"/>
    <w:rsid w:val="00221B65"/>
    <w:rsid w:val="00223465"/>
    <w:rsid w:val="002237EA"/>
    <w:rsid w:val="002239EE"/>
    <w:rsid w:val="00226396"/>
    <w:rsid w:val="00227E93"/>
    <w:rsid w:val="00231786"/>
    <w:rsid w:val="0023182D"/>
    <w:rsid w:val="00232DFB"/>
    <w:rsid w:val="002333E2"/>
    <w:rsid w:val="00233510"/>
    <w:rsid w:val="00233730"/>
    <w:rsid w:val="00233C2C"/>
    <w:rsid w:val="00233D32"/>
    <w:rsid w:val="00234812"/>
    <w:rsid w:val="00237121"/>
    <w:rsid w:val="002374DC"/>
    <w:rsid w:val="00237869"/>
    <w:rsid w:val="002407D2"/>
    <w:rsid w:val="0024087B"/>
    <w:rsid w:val="00240A78"/>
    <w:rsid w:val="00240C0A"/>
    <w:rsid w:val="0024109E"/>
    <w:rsid w:val="00241325"/>
    <w:rsid w:val="00241362"/>
    <w:rsid w:val="002415C6"/>
    <w:rsid w:val="00242DFE"/>
    <w:rsid w:val="0024317B"/>
    <w:rsid w:val="0024331F"/>
    <w:rsid w:val="00243BCC"/>
    <w:rsid w:val="0024461F"/>
    <w:rsid w:val="00244A93"/>
    <w:rsid w:val="002452E5"/>
    <w:rsid w:val="00245C5A"/>
    <w:rsid w:val="00246205"/>
    <w:rsid w:val="00246C3E"/>
    <w:rsid w:val="00247A2D"/>
    <w:rsid w:val="0025102F"/>
    <w:rsid w:val="0025196C"/>
    <w:rsid w:val="00252485"/>
    <w:rsid w:val="00252BD8"/>
    <w:rsid w:val="0025376F"/>
    <w:rsid w:val="00253824"/>
    <w:rsid w:val="00253859"/>
    <w:rsid w:val="00253E3D"/>
    <w:rsid w:val="00256A40"/>
    <w:rsid w:val="00257867"/>
    <w:rsid w:val="0026093D"/>
    <w:rsid w:val="002627CA"/>
    <w:rsid w:val="00262AAD"/>
    <w:rsid w:val="002642A0"/>
    <w:rsid w:val="00265935"/>
    <w:rsid w:val="00266DE4"/>
    <w:rsid w:val="00267ACB"/>
    <w:rsid w:val="00267CE2"/>
    <w:rsid w:val="00270C6C"/>
    <w:rsid w:val="00271A39"/>
    <w:rsid w:val="002720F3"/>
    <w:rsid w:val="00272433"/>
    <w:rsid w:val="0027382F"/>
    <w:rsid w:val="0027476B"/>
    <w:rsid w:val="00275FE4"/>
    <w:rsid w:val="002766A3"/>
    <w:rsid w:val="00280818"/>
    <w:rsid w:val="00280EF2"/>
    <w:rsid w:val="0028218C"/>
    <w:rsid w:val="0028277A"/>
    <w:rsid w:val="00283E67"/>
    <w:rsid w:val="002845A1"/>
    <w:rsid w:val="00284F81"/>
    <w:rsid w:val="00285C48"/>
    <w:rsid w:val="00286C58"/>
    <w:rsid w:val="00287144"/>
    <w:rsid w:val="002905D4"/>
    <w:rsid w:val="002908DD"/>
    <w:rsid w:val="00290A26"/>
    <w:rsid w:val="00292085"/>
    <w:rsid w:val="00293050"/>
    <w:rsid w:val="00293901"/>
    <w:rsid w:val="00293A18"/>
    <w:rsid w:val="00295269"/>
    <w:rsid w:val="002967AC"/>
    <w:rsid w:val="00297358"/>
    <w:rsid w:val="00297737"/>
    <w:rsid w:val="00297E93"/>
    <w:rsid w:val="002A0FAB"/>
    <w:rsid w:val="002A133E"/>
    <w:rsid w:val="002A4C46"/>
    <w:rsid w:val="002A4D18"/>
    <w:rsid w:val="002A5A25"/>
    <w:rsid w:val="002A5B96"/>
    <w:rsid w:val="002A5D61"/>
    <w:rsid w:val="002A664A"/>
    <w:rsid w:val="002A676C"/>
    <w:rsid w:val="002A6CD8"/>
    <w:rsid w:val="002A720B"/>
    <w:rsid w:val="002A7576"/>
    <w:rsid w:val="002A7C30"/>
    <w:rsid w:val="002B03F3"/>
    <w:rsid w:val="002B06DB"/>
    <w:rsid w:val="002B06FE"/>
    <w:rsid w:val="002B100C"/>
    <w:rsid w:val="002B1425"/>
    <w:rsid w:val="002B1BA4"/>
    <w:rsid w:val="002B2CA6"/>
    <w:rsid w:val="002B2E06"/>
    <w:rsid w:val="002B3CB3"/>
    <w:rsid w:val="002B5F1D"/>
    <w:rsid w:val="002B66B0"/>
    <w:rsid w:val="002B716A"/>
    <w:rsid w:val="002B759C"/>
    <w:rsid w:val="002C0A92"/>
    <w:rsid w:val="002C4DE4"/>
    <w:rsid w:val="002C5622"/>
    <w:rsid w:val="002C5CD7"/>
    <w:rsid w:val="002C66D5"/>
    <w:rsid w:val="002C69D3"/>
    <w:rsid w:val="002C69D5"/>
    <w:rsid w:val="002C6F55"/>
    <w:rsid w:val="002C7896"/>
    <w:rsid w:val="002C7F4B"/>
    <w:rsid w:val="002D0766"/>
    <w:rsid w:val="002D0CAE"/>
    <w:rsid w:val="002D1386"/>
    <w:rsid w:val="002D1AAA"/>
    <w:rsid w:val="002D3839"/>
    <w:rsid w:val="002D3D8E"/>
    <w:rsid w:val="002D461A"/>
    <w:rsid w:val="002D5DC3"/>
    <w:rsid w:val="002D6200"/>
    <w:rsid w:val="002D726D"/>
    <w:rsid w:val="002D74E5"/>
    <w:rsid w:val="002E0B48"/>
    <w:rsid w:val="002E1853"/>
    <w:rsid w:val="002E3704"/>
    <w:rsid w:val="002E6910"/>
    <w:rsid w:val="002E6919"/>
    <w:rsid w:val="002F0692"/>
    <w:rsid w:val="002F30F0"/>
    <w:rsid w:val="002F31C0"/>
    <w:rsid w:val="002F3490"/>
    <w:rsid w:val="002F3786"/>
    <w:rsid w:val="002F4BF8"/>
    <w:rsid w:val="002F5343"/>
    <w:rsid w:val="002F58DB"/>
    <w:rsid w:val="002F5A7E"/>
    <w:rsid w:val="002F5C60"/>
    <w:rsid w:val="002F5D7E"/>
    <w:rsid w:val="002F69B2"/>
    <w:rsid w:val="002F6ED3"/>
    <w:rsid w:val="002F7174"/>
    <w:rsid w:val="002F7363"/>
    <w:rsid w:val="002F7828"/>
    <w:rsid w:val="002F7BC5"/>
    <w:rsid w:val="002F7F9A"/>
    <w:rsid w:val="0030015F"/>
    <w:rsid w:val="00300BAB"/>
    <w:rsid w:val="0030162F"/>
    <w:rsid w:val="00301E1C"/>
    <w:rsid w:val="00304F09"/>
    <w:rsid w:val="00306315"/>
    <w:rsid w:val="00310C9C"/>
    <w:rsid w:val="00311A25"/>
    <w:rsid w:val="00311DF1"/>
    <w:rsid w:val="0031201B"/>
    <w:rsid w:val="00312190"/>
    <w:rsid w:val="003126A1"/>
    <w:rsid w:val="003130B8"/>
    <w:rsid w:val="0031320E"/>
    <w:rsid w:val="00313847"/>
    <w:rsid w:val="0031406F"/>
    <w:rsid w:val="0031428A"/>
    <w:rsid w:val="003144BC"/>
    <w:rsid w:val="003152ED"/>
    <w:rsid w:val="00316AAB"/>
    <w:rsid w:val="00317E92"/>
    <w:rsid w:val="0032095A"/>
    <w:rsid w:val="003209B2"/>
    <w:rsid w:val="00320DA1"/>
    <w:rsid w:val="003224AB"/>
    <w:rsid w:val="00323035"/>
    <w:rsid w:val="00323126"/>
    <w:rsid w:val="00323FFA"/>
    <w:rsid w:val="003243F8"/>
    <w:rsid w:val="003250D2"/>
    <w:rsid w:val="00325D99"/>
    <w:rsid w:val="00325DB4"/>
    <w:rsid w:val="003266EE"/>
    <w:rsid w:val="00327F65"/>
    <w:rsid w:val="00330604"/>
    <w:rsid w:val="00330D33"/>
    <w:rsid w:val="00331412"/>
    <w:rsid w:val="00332215"/>
    <w:rsid w:val="003327DF"/>
    <w:rsid w:val="003342FC"/>
    <w:rsid w:val="00334C73"/>
    <w:rsid w:val="00334E04"/>
    <w:rsid w:val="00335565"/>
    <w:rsid w:val="003356D0"/>
    <w:rsid w:val="003367D6"/>
    <w:rsid w:val="00337B31"/>
    <w:rsid w:val="00340BC6"/>
    <w:rsid w:val="00340DA1"/>
    <w:rsid w:val="003415EA"/>
    <w:rsid w:val="0034200B"/>
    <w:rsid w:val="00343E99"/>
    <w:rsid w:val="0034438C"/>
    <w:rsid w:val="003459BA"/>
    <w:rsid w:val="00345AB5"/>
    <w:rsid w:val="00347590"/>
    <w:rsid w:val="00347D9E"/>
    <w:rsid w:val="00350CD2"/>
    <w:rsid w:val="00350DFB"/>
    <w:rsid w:val="00351438"/>
    <w:rsid w:val="00354492"/>
    <w:rsid w:val="00354ACD"/>
    <w:rsid w:val="00355FDA"/>
    <w:rsid w:val="00356ADD"/>
    <w:rsid w:val="003570BC"/>
    <w:rsid w:val="0035730C"/>
    <w:rsid w:val="00357AD4"/>
    <w:rsid w:val="00357C78"/>
    <w:rsid w:val="00360EFB"/>
    <w:rsid w:val="0036106E"/>
    <w:rsid w:val="00362C24"/>
    <w:rsid w:val="00362E15"/>
    <w:rsid w:val="003634CE"/>
    <w:rsid w:val="00363B29"/>
    <w:rsid w:val="00363EFF"/>
    <w:rsid w:val="0036595C"/>
    <w:rsid w:val="0036628B"/>
    <w:rsid w:val="003668E2"/>
    <w:rsid w:val="003700E0"/>
    <w:rsid w:val="0037022F"/>
    <w:rsid w:val="003715DD"/>
    <w:rsid w:val="00371C49"/>
    <w:rsid w:val="00373059"/>
    <w:rsid w:val="00374210"/>
    <w:rsid w:val="00375D02"/>
    <w:rsid w:val="00376568"/>
    <w:rsid w:val="00376D77"/>
    <w:rsid w:val="00377605"/>
    <w:rsid w:val="003808E0"/>
    <w:rsid w:val="00380DA9"/>
    <w:rsid w:val="00381A64"/>
    <w:rsid w:val="00382950"/>
    <w:rsid w:val="00384A3C"/>
    <w:rsid w:val="00384AF1"/>
    <w:rsid w:val="00385503"/>
    <w:rsid w:val="003864EB"/>
    <w:rsid w:val="00386A58"/>
    <w:rsid w:val="00386B33"/>
    <w:rsid w:val="0038720E"/>
    <w:rsid w:val="003877A6"/>
    <w:rsid w:val="003877B0"/>
    <w:rsid w:val="0039089E"/>
    <w:rsid w:val="00390B47"/>
    <w:rsid w:val="0039103B"/>
    <w:rsid w:val="00391070"/>
    <w:rsid w:val="003931AE"/>
    <w:rsid w:val="00393432"/>
    <w:rsid w:val="00393D87"/>
    <w:rsid w:val="0039432E"/>
    <w:rsid w:val="003946EE"/>
    <w:rsid w:val="00395006"/>
    <w:rsid w:val="00395A79"/>
    <w:rsid w:val="00395BBF"/>
    <w:rsid w:val="00395E6B"/>
    <w:rsid w:val="003970E6"/>
    <w:rsid w:val="003A0537"/>
    <w:rsid w:val="003A124C"/>
    <w:rsid w:val="003A1FEF"/>
    <w:rsid w:val="003A255C"/>
    <w:rsid w:val="003A3101"/>
    <w:rsid w:val="003A3CB0"/>
    <w:rsid w:val="003A6773"/>
    <w:rsid w:val="003B1641"/>
    <w:rsid w:val="003B172F"/>
    <w:rsid w:val="003B2443"/>
    <w:rsid w:val="003B3060"/>
    <w:rsid w:val="003B3947"/>
    <w:rsid w:val="003B3AE8"/>
    <w:rsid w:val="003B557D"/>
    <w:rsid w:val="003B6293"/>
    <w:rsid w:val="003B687F"/>
    <w:rsid w:val="003B7BC8"/>
    <w:rsid w:val="003C0332"/>
    <w:rsid w:val="003C0733"/>
    <w:rsid w:val="003C0C49"/>
    <w:rsid w:val="003C1C65"/>
    <w:rsid w:val="003C34A9"/>
    <w:rsid w:val="003C35A9"/>
    <w:rsid w:val="003C3BE7"/>
    <w:rsid w:val="003C5CD1"/>
    <w:rsid w:val="003C74FC"/>
    <w:rsid w:val="003D0A42"/>
    <w:rsid w:val="003D0C8F"/>
    <w:rsid w:val="003D1F79"/>
    <w:rsid w:val="003D1FCD"/>
    <w:rsid w:val="003D3683"/>
    <w:rsid w:val="003D38A9"/>
    <w:rsid w:val="003D3CB7"/>
    <w:rsid w:val="003D3EBD"/>
    <w:rsid w:val="003D4309"/>
    <w:rsid w:val="003D5FD2"/>
    <w:rsid w:val="003D625C"/>
    <w:rsid w:val="003D640D"/>
    <w:rsid w:val="003D74FE"/>
    <w:rsid w:val="003D7AB6"/>
    <w:rsid w:val="003E012A"/>
    <w:rsid w:val="003E18F6"/>
    <w:rsid w:val="003E2E32"/>
    <w:rsid w:val="003E3DD6"/>
    <w:rsid w:val="003E46AE"/>
    <w:rsid w:val="003E4B44"/>
    <w:rsid w:val="003E53C4"/>
    <w:rsid w:val="003E5ABB"/>
    <w:rsid w:val="003E675B"/>
    <w:rsid w:val="003E7A4F"/>
    <w:rsid w:val="003F004D"/>
    <w:rsid w:val="003F125C"/>
    <w:rsid w:val="003F2D10"/>
    <w:rsid w:val="003F519D"/>
    <w:rsid w:val="003F56AA"/>
    <w:rsid w:val="003F6D07"/>
    <w:rsid w:val="003F6E7F"/>
    <w:rsid w:val="0040084F"/>
    <w:rsid w:val="00400A5A"/>
    <w:rsid w:val="00401909"/>
    <w:rsid w:val="0040241B"/>
    <w:rsid w:val="00405175"/>
    <w:rsid w:val="00405B03"/>
    <w:rsid w:val="00405F31"/>
    <w:rsid w:val="004103B1"/>
    <w:rsid w:val="00410532"/>
    <w:rsid w:val="004134F5"/>
    <w:rsid w:val="00413A2F"/>
    <w:rsid w:val="00413FBB"/>
    <w:rsid w:val="004143F9"/>
    <w:rsid w:val="0041650A"/>
    <w:rsid w:val="00417230"/>
    <w:rsid w:val="00417412"/>
    <w:rsid w:val="004178B9"/>
    <w:rsid w:val="004209F6"/>
    <w:rsid w:val="00422642"/>
    <w:rsid w:val="00422E97"/>
    <w:rsid w:val="004236FA"/>
    <w:rsid w:val="00424A6A"/>
    <w:rsid w:val="00427265"/>
    <w:rsid w:val="00427295"/>
    <w:rsid w:val="00427E3F"/>
    <w:rsid w:val="00431092"/>
    <w:rsid w:val="0043128F"/>
    <w:rsid w:val="004320AB"/>
    <w:rsid w:val="004337A6"/>
    <w:rsid w:val="00433B66"/>
    <w:rsid w:val="00435741"/>
    <w:rsid w:val="00435933"/>
    <w:rsid w:val="00435AF4"/>
    <w:rsid w:val="00436DC8"/>
    <w:rsid w:val="004378DC"/>
    <w:rsid w:val="00441031"/>
    <w:rsid w:val="004411BA"/>
    <w:rsid w:val="00441224"/>
    <w:rsid w:val="00441747"/>
    <w:rsid w:val="00441D8C"/>
    <w:rsid w:val="00442320"/>
    <w:rsid w:val="00442474"/>
    <w:rsid w:val="004433C6"/>
    <w:rsid w:val="00445EA4"/>
    <w:rsid w:val="0044669F"/>
    <w:rsid w:val="004473A6"/>
    <w:rsid w:val="004478A1"/>
    <w:rsid w:val="00447C31"/>
    <w:rsid w:val="00450843"/>
    <w:rsid w:val="0045127D"/>
    <w:rsid w:val="004512D8"/>
    <w:rsid w:val="0045215B"/>
    <w:rsid w:val="00452228"/>
    <w:rsid w:val="00453060"/>
    <w:rsid w:val="0045418E"/>
    <w:rsid w:val="00454982"/>
    <w:rsid w:val="00454F0E"/>
    <w:rsid w:val="004555CF"/>
    <w:rsid w:val="004558D4"/>
    <w:rsid w:val="00455CA9"/>
    <w:rsid w:val="00460D49"/>
    <w:rsid w:val="00461D28"/>
    <w:rsid w:val="00464573"/>
    <w:rsid w:val="00464671"/>
    <w:rsid w:val="00464AC6"/>
    <w:rsid w:val="00464EA7"/>
    <w:rsid w:val="00465646"/>
    <w:rsid w:val="00467032"/>
    <w:rsid w:val="00467623"/>
    <w:rsid w:val="004715C6"/>
    <w:rsid w:val="0047160A"/>
    <w:rsid w:val="0047299A"/>
    <w:rsid w:val="0047329A"/>
    <w:rsid w:val="004737E2"/>
    <w:rsid w:val="00473E9C"/>
    <w:rsid w:val="0047404C"/>
    <w:rsid w:val="00474612"/>
    <w:rsid w:val="0047481E"/>
    <w:rsid w:val="00475B38"/>
    <w:rsid w:val="0047610F"/>
    <w:rsid w:val="0047637A"/>
    <w:rsid w:val="00476A8D"/>
    <w:rsid w:val="00477FC4"/>
    <w:rsid w:val="004803C6"/>
    <w:rsid w:val="00480B66"/>
    <w:rsid w:val="00480D15"/>
    <w:rsid w:val="00481F43"/>
    <w:rsid w:val="00482D21"/>
    <w:rsid w:val="004833B7"/>
    <w:rsid w:val="00483BA3"/>
    <w:rsid w:val="00483D0C"/>
    <w:rsid w:val="0048407A"/>
    <w:rsid w:val="00485DFE"/>
    <w:rsid w:val="00485EA0"/>
    <w:rsid w:val="00486259"/>
    <w:rsid w:val="004903C0"/>
    <w:rsid w:val="00490E8C"/>
    <w:rsid w:val="00493118"/>
    <w:rsid w:val="004940EE"/>
    <w:rsid w:val="004946D9"/>
    <w:rsid w:val="004953B8"/>
    <w:rsid w:val="00496FEB"/>
    <w:rsid w:val="00497257"/>
    <w:rsid w:val="00497877"/>
    <w:rsid w:val="004A1383"/>
    <w:rsid w:val="004A1B1F"/>
    <w:rsid w:val="004A2ADE"/>
    <w:rsid w:val="004A370E"/>
    <w:rsid w:val="004A4282"/>
    <w:rsid w:val="004A431B"/>
    <w:rsid w:val="004A4BCF"/>
    <w:rsid w:val="004A6589"/>
    <w:rsid w:val="004B1FB2"/>
    <w:rsid w:val="004B389A"/>
    <w:rsid w:val="004B39D7"/>
    <w:rsid w:val="004B4154"/>
    <w:rsid w:val="004B5B3C"/>
    <w:rsid w:val="004B7F9E"/>
    <w:rsid w:val="004C01C7"/>
    <w:rsid w:val="004C036E"/>
    <w:rsid w:val="004C1692"/>
    <w:rsid w:val="004C2A68"/>
    <w:rsid w:val="004C2C29"/>
    <w:rsid w:val="004C32D4"/>
    <w:rsid w:val="004C3BD1"/>
    <w:rsid w:val="004C6033"/>
    <w:rsid w:val="004C6306"/>
    <w:rsid w:val="004C6870"/>
    <w:rsid w:val="004C7067"/>
    <w:rsid w:val="004C765E"/>
    <w:rsid w:val="004C76DA"/>
    <w:rsid w:val="004C79BE"/>
    <w:rsid w:val="004D14B3"/>
    <w:rsid w:val="004D17E8"/>
    <w:rsid w:val="004D29D3"/>
    <w:rsid w:val="004D34E5"/>
    <w:rsid w:val="004D3A40"/>
    <w:rsid w:val="004D422B"/>
    <w:rsid w:val="004D4ACD"/>
    <w:rsid w:val="004D4B0D"/>
    <w:rsid w:val="004D54CF"/>
    <w:rsid w:val="004D5D85"/>
    <w:rsid w:val="004D7A3A"/>
    <w:rsid w:val="004D7E46"/>
    <w:rsid w:val="004D7E7D"/>
    <w:rsid w:val="004E08B6"/>
    <w:rsid w:val="004E1827"/>
    <w:rsid w:val="004E1B67"/>
    <w:rsid w:val="004E21F8"/>
    <w:rsid w:val="004E22CF"/>
    <w:rsid w:val="004E2F2A"/>
    <w:rsid w:val="004E310B"/>
    <w:rsid w:val="004E5C8C"/>
    <w:rsid w:val="004E5E4E"/>
    <w:rsid w:val="004E65ED"/>
    <w:rsid w:val="004E6F81"/>
    <w:rsid w:val="004E7DE9"/>
    <w:rsid w:val="004E7E9C"/>
    <w:rsid w:val="004F0D18"/>
    <w:rsid w:val="004F3192"/>
    <w:rsid w:val="004F3995"/>
    <w:rsid w:val="004F3DDE"/>
    <w:rsid w:val="004F4E83"/>
    <w:rsid w:val="004F5862"/>
    <w:rsid w:val="004F63B1"/>
    <w:rsid w:val="004F63EC"/>
    <w:rsid w:val="004F7BFD"/>
    <w:rsid w:val="005001F0"/>
    <w:rsid w:val="0050067D"/>
    <w:rsid w:val="00500F29"/>
    <w:rsid w:val="00501041"/>
    <w:rsid w:val="005032D8"/>
    <w:rsid w:val="00503E2D"/>
    <w:rsid w:val="00504B40"/>
    <w:rsid w:val="00505ABA"/>
    <w:rsid w:val="005065A2"/>
    <w:rsid w:val="00506E3E"/>
    <w:rsid w:val="005073E6"/>
    <w:rsid w:val="00507F47"/>
    <w:rsid w:val="00510B7E"/>
    <w:rsid w:val="005139CA"/>
    <w:rsid w:val="0051529A"/>
    <w:rsid w:val="0052080B"/>
    <w:rsid w:val="00521170"/>
    <w:rsid w:val="00521D01"/>
    <w:rsid w:val="00523062"/>
    <w:rsid w:val="00523831"/>
    <w:rsid w:val="00523D36"/>
    <w:rsid w:val="00525528"/>
    <w:rsid w:val="00525572"/>
    <w:rsid w:val="00525762"/>
    <w:rsid w:val="005258A5"/>
    <w:rsid w:val="005258F0"/>
    <w:rsid w:val="00526293"/>
    <w:rsid w:val="00526BDE"/>
    <w:rsid w:val="0052769F"/>
    <w:rsid w:val="00527A17"/>
    <w:rsid w:val="00530188"/>
    <w:rsid w:val="005307C5"/>
    <w:rsid w:val="00533464"/>
    <w:rsid w:val="00535BA8"/>
    <w:rsid w:val="00541219"/>
    <w:rsid w:val="00541A91"/>
    <w:rsid w:val="00541F07"/>
    <w:rsid w:val="00543DCC"/>
    <w:rsid w:val="00543F9C"/>
    <w:rsid w:val="0054440D"/>
    <w:rsid w:val="005447D7"/>
    <w:rsid w:val="00544B6D"/>
    <w:rsid w:val="00545408"/>
    <w:rsid w:val="005472BB"/>
    <w:rsid w:val="00547993"/>
    <w:rsid w:val="00547DCD"/>
    <w:rsid w:val="0055190E"/>
    <w:rsid w:val="005536A2"/>
    <w:rsid w:val="00553934"/>
    <w:rsid w:val="0055504E"/>
    <w:rsid w:val="005554A1"/>
    <w:rsid w:val="005557B0"/>
    <w:rsid w:val="0055690B"/>
    <w:rsid w:val="00556D77"/>
    <w:rsid w:val="0055767A"/>
    <w:rsid w:val="00557BD5"/>
    <w:rsid w:val="00560ADC"/>
    <w:rsid w:val="005617C3"/>
    <w:rsid w:val="00561956"/>
    <w:rsid w:val="00561F10"/>
    <w:rsid w:val="00562B6A"/>
    <w:rsid w:val="00562FCE"/>
    <w:rsid w:val="00563A36"/>
    <w:rsid w:val="00563A45"/>
    <w:rsid w:val="00564407"/>
    <w:rsid w:val="00564894"/>
    <w:rsid w:val="00564E14"/>
    <w:rsid w:val="00565185"/>
    <w:rsid w:val="005655AE"/>
    <w:rsid w:val="0056560B"/>
    <w:rsid w:val="005678E5"/>
    <w:rsid w:val="00570C5E"/>
    <w:rsid w:val="00570D56"/>
    <w:rsid w:val="00571048"/>
    <w:rsid w:val="00571330"/>
    <w:rsid w:val="005733F3"/>
    <w:rsid w:val="00573D29"/>
    <w:rsid w:val="00574E1C"/>
    <w:rsid w:val="0057539B"/>
    <w:rsid w:val="005774EB"/>
    <w:rsid w:val="00580BE9"/>
    <w:rsid w:val="00581542"/>
    <w:rsid w:val="00582617"/>
    <w:rsid w:val="005853BF"/>
    <w:rsid w:val="005874D9"/>
    <w:rsid w:val="0059090B"/>
    <w:rsid w:val="005913D8"/>
    <w:rsid w:val="0059171D"/>
    <w:rsid w:val="00595733"/>
    <w:rsid w:val="00595FE6"/>
    <w:rsid w:val="0059619C"/>
    <w:rsid w:val="0059626B"/>
    <w:rsid w:val="00596CE2"/>
    <w:rsid w:val="00596EE6"/>
    <w:rsid w:val="005970B3"/>
    <w:rsid w:val="005A0BFA"/>
    <w:rsid w:val="005A3156"/>
    <w:rsid w:val="005A4435"/>
    <w:rsid w:val="005A51D1"/>
    <w:rsid w:val="005A5925"/>
    <w:rsid w:val="005A7655"/>
    <w:rsid w:val="005B20E7"/>
    <w:rsid w:val="005B2EB9"/>
    <w:rsid w:val="005B33DD"/>
    <w:rsid w:val="005B4CD5"/>
    <w:rsid w:val="005B7A29"/>
    <w:rsid w:val="005C0940"/>
    <w:rsid w:val="005C123E"/>
    <w:rsid w:val="005C1E24"/>
    <w:rsid w:val="005C1E72"/>
    <w:rsid w:val="005C25B6"/>
    <w:rsid w:val="005C3225"/>
    <w:rsid w:val="005C32D9"/>
    <w:rsid w:val="005C36C4"/>
    <w:rsid w:val="005C415E"/>
    <w:rsid w:val="005C4EFE"/>
    <w:rsid w:val="005C5255"/>
    <w:rsid w:val="005C5A2B"/>
    <w:rsid w:val="005C68DE"/>
    <w:rsid w:val="005C71C9"/>
    <w:rsid w:val="005C774A"/>
    <w:rsid w:val="005D0FAD"/>
    <w:rsid w:val="005D1105"/>
    <w:rsid w:val="005D18DE"/>
    <w:rsid w:val="005D1AA1"/>
    <w:rsid w:val="005D1DAC"/>
    <w:rsid w:val="005D3007"/>
    <w:rsid w:val="005D36E9"/>
    <w:rsid w:val="005D406F"/>
    <w:rsid w:val="005D485C"/>
    <w:rsid w:val="005D4905"/>
    <w:rsid w:val="005D4C53"/>
    <w:rsid w:val="005D4D7E"/>
    <w:rsid w:val="005D5D39"/>
    <w:rsid w:val="005D6891"/>
    <w:rsid w:val="005D6DB1"/>
    <w:rsid w:val="005D7157"/>
    <w:rsid w:val="005D7281"/>
    <w:rsid w:val="005D797D"/>
    <w:rsid w:val="005E0D28"/>
    <w:rsid w:val="005E1639"/>
    <w:rsid w:val="005E1E35"/>
    <w:rsid w:val="005E21C1"/>
    <w:rsid w:val="005E2654"/>
    <w:rsid w:val="005E2895"/>
    <w:rsid w:val="005E2C51"/>
    <w:rsid w:val="005E3156"/>
    <w:rsid w:val="005E4434"/>
    <w:rsid w:val="005E5F78"/>
    <w:rsid w:val="005E6D77"/>
    <w:rsid w:val="005E7529"/>
    <w:rsid w:val="005F24B5"/>
    <w:rsid w:val="005F3A17"/>
    <w:rsid w:val="005F3D1F"/>
    <w:rsid w:val="005F3EA3"/>
    <w:rsid w:val="005F42B0"/>
    <w:rsid w:val="005F447B"/>
    <w:rsid w:val="005F4F8B"/>
    <w:rsid w:val="005F703E"/>
    <w:rsid w:val="005F70C7"/>
    <w:rsid w:val="005F7364"/>
    <w:rsid w:val="005F740C"/>
    <w:rsid w:val="00601222"/>
    <w:rsid w:val="0060156C"/>
    <w:rsid w:val="006022D4"/>
    <w:rsid w:val="006024C7"/>
    <w:rsid w:val="00602E1E"/>
    <w:rsid w:val="00603C1A"/>
    <w:rsid w:val="00603E7B"/>
    <w:rsid w:val="00604961"/>
    <w:rsid w:val="006051A1"/>
    <w:rsid w:val="00605307"/>
    <w:rsid w:val="00605AE4"/>
    <w:rsid w:val="00606D1A"/>
    <w:rsid w:val="00606E73"/>
    <w:rsid w:val="0061063D"/>
    <w:rsid w:val="00610878"/>
    <w:rsid w:val="00610E27"/>
    <w:rsid w:val="00611A96"/>
    <w:rsid w:val="00613003"/>
    <w:rsid w:val="00613BE6"/>
    <w:rsid w:val="006141FB"/>
    <w:rsid w:val="00614D0C"/>
    <w:rsid w:val="00614FD6"/>
    <w:rsid w:val="0061505A"/>
    <w:rsid w:val="0061579E"/>
    <w:rsid w:val="00615D76"/>
    <w:rsid w:val="006161CF"/>
    <w:rsid w:val="00616787"/>
    <w:rsid w:val="0061709A"/>
    <w:rsid w:val="00617874"/>
    <w:rsid w:val="00620526"/>
    <w:rsid w:val="006210E3"/>
    <w:rsid w:val="00624A94"/>
    <w:rsid w:val="0062516F"/>
    <w:rsid w:val="006259E0"/>
    <w:rsid w:val="00625BD0"/>
    <w:rsid w:val="006272EE"/>
    <w:rsid w:val="00630023"/>
    <w:rsid w:val="00630569"/>
    <w:rsid w:val="00630684"/>
    <w:rsid w:val="00631221"/>
    <w:rsid w:val="00631277"/>
    <w:rsid w:val="00631329"/>
    <w:rsid w:val="00632282"/>
    <w:rsid w:val="0063237F"/>
    <w:rsid w:val="00634A36"/>
    <w:rsid w:val="00634E04"/>
    <w:rsid w:val="00635421"/>
    <w:rsid w:val="00635E3C"/>
    <w:rsid w:val="006360E1"/>
    <w:rsid w:val="00636466"/>
    <w:rsid w:val="00640793"/>
    <w:rsid w:val="00640DC7"/>
    <w:rsid w:val="00640EC6"/>
    <w:rsid w:val="00640F5C"/>
    <w:rsid w:val="00640FB2"/>
    <w:rsid w:val="00641BD5"/>
    <w:rsid w:val="00642A84"/>
    <w:rsid w:val="00643306"/>
    <w:rsid w:val="00645473"/>
    <w:rsid w:val="00645712"/>
    <w:rsid w:val="006457C7"/>
    <w:rsid w:val="00645DD8"/>
    <w:rsid w:val="00645E91"/>
    <w:rsid w:val="006462D0"/>
    <w:rsid w:val="0064754D"/>
    <w:rsid w:val="00647D06"/>
    <w:rsid w:val="00650E7E"/>
    <w:rsid w:val="00651B3E"/>
    <w:rsid w:val="00651FB9"/>
    <w:rsid w:val="00652270"/>
    <w:rsid w:val="00652AD1"/>
    <w:rsid w:val="00652E57"/>
    <w:rsid w:val="0065385A"/>
    <w:rsid w:val="00653D57"/>
    <w:rsid w:val="00654FE7"/>
    <w:rsid w:val="00655101"/>
    <w:rsid w:val="00655C67"/>
    <w:rsid w:val="00657FEC"/>
    <w:rsid w:val="00660425"/>
    <w:rsid w:val="00661BA2"/>
    <w:rsid w:val="0066470E"/>
    <w:rsid w:val="00664F56"/>
    <w:rsid w:val="00664FE5"/>
    <w:rsid w:val="00665926"/>
    <w:rsid w:val="00665E6B"/>
    <w:rsid w:val="00666DB4"/>
    <w:rsid w:val="00667BDD"/>
    <w:rsid w:val="00670A53"/>
    <w:rsid w:val="00671216"/>
    <w:rsid w:val="00672838"/>
    <w:rsid w:val="00672F47"/>
    <w:rsid w:val="006736EB"/>
    <w:rsid w:val="00673813"/>
    <w:rsid w:val="006742B3"/>
    <w:rsid w:val="00674F92"/>
    <w:rsid w:val="00676036"/>
    <w:rsid w:val="0068058C"/>
    <w:rsid w:val="00680C8B"/>
    <w:rsid w:val="00681109"/>
    <w:rsid w:val="00683439"/>
    <w:rsid w:val="00683883"/>
    <w:rsid w:val="006838FF"/>
    <w:rsid w:val="006839E5"/>
    <w:rsid w:val="00683E4B"/>
    <w:rsid w:val="00684552"/>
    <w:rsid w:val="00684A81"/>
    <w:rsid w:val="00684ACC"/>
    <w:rsid w:val="00685619"/>
    <w:rsid w:val="006866CF"/>
    <w:rsid w:val="0069123D"/>
    <w:rsid w:val="00693A30"/>
    <w:rsid w:val="0069691B"/>
    <w:rsid w:val="006A04D5"/>
    <w:rsid w:val="006A06DF"/>
    <w:rsid w:val="006A0705"/>
    <w:rsid w:val="006A0799"/>
    <w:rsid w:val="006A0AE0"/>
    <w:rsid w:val="006A100B"/>
    <w:rsid w:val="006A25C5"/>
    <w:rsid w:val="006A2F74"/>
    <w:rsid w:val="006A34D2"/>
    <w:rsid w:val="006A417D"/>
    <w:rsid w:val="006A4567"/>
    <w:rsid w:val="006A5184"/>
    <w:rsid w:val="006A52E3"/>
    <w:rsid w:val="006A5D6E"/>
    <w:rsid w:val="006A65C2"/>
    <w:rsid w:val="006A6712"/>
    <w:rsid w:val="006A6DFF"/>
    <w:rsid w:val="006A70FA"/>
    <w:rsid w:val="006B21C4"/>
    <w:rsid w:val="006B3111"/>
    <w:rsid w:val="006B5016"/>
    <w:rsid w:val="006B7691"/>
    <w:rsid w:val="006C0229"/>
    <w:rsid w:val="006C0D7F"/>
    <w:rsid w:val="006C1B68"/>
    <w:rsid w:val="006C2A3D"/>
    <w:rsid w:val="006C33F8"/>
    <w:rsid w:val="006C35E9"/>
    <w:rsid w:val="006C47FF"/>
    <w:rsid w:val="006C5269"/>
    <w:rsid w:val="006C5625"/>
    <w:rsid w:val="006C5ADB"/>
    <w:rsid w:val="006C62E6"/>
    <w:rsid w:val="006C7C43"/>
    <w:rsid w:val="006D03FF"/>
    <w:rsid w:val="006D09D6"/>
    <w:rsid w:val="006D0CFC"/>
    <w:rsid w:val="006D0F83"/>
    <w:rsid w:val="006D20B4"/>
    <w:rsid w:val="006D2A0F"/>
    <w:rsid w:val="006D3D41"/>
    <w:rsid w:val="006D583D"/>
    <w:rsid w:val="006D6759"/>
    <w:rsid w:val="006D6F1D"/>
    <w:rsid w:val="006D7CD5"/>
    <w:rsid w:val="006E00CC"/>
    <w:rsid w:val="006E1A12"/>
    <w:rsid w:val="006E1E6E"/>
    <w:rsid w:val="006E24D8"/>
    <w:rsid w:val="006E24E2"/>
    <w:rsid w:val="006E56A8"/>
    <w:rsid w:val="006E5BD4"/>
    <w:rsid w:val="006E7429"/>
    <w:rsid w:val="006E7812"/>
    <w:rsid w:val="006E7E95"/>
    <w:rsid w:val="006F0F9E"/>
    <w:rsid w:val="006F2CC3"/>
    <w:rsid w:val="006F4163"/>
    <w:rsid w:val="006F424D"/>
    <w:rsid w:val="006F5904"/>
    <w:rsid w:val="006F62BB"/>
    <w:rsid w:val="006F689A"/>
    <w:rsid w:val="006F7C70"/>
    <w:rsid w:val="007003FC"/>
    <w:rsid w:val="00702814"/>
    <w:rsid w:val="0070294B"/>
    <w:rsid w:val="0070357C"/>
    <w:rsid w:val="007052E6"/>
    <w:rsid w:val="00705C8B"/>
    <w:rsid w:val="007065EE"/>
    <w:rsid w:val="00706A71"/>
    <w:rsid w:val="007070B2"/>
    <w:rsid w:val="00710AF1"/>
    <w:rsid w:val="00713C24"/>
    <w:rsid w:val="0071413D"/>
    <w:rsid w:val="007153E4"/>
    <w:rsid w:val="0071592E"/>
    <w:rsid w:val="007165E7"/>
    <w:rsid w:val="00716BAE"/>
    <w:rsid w:val="00716DED"/>
    <w:rsid w:val="00717587"/>
    <w:rsid w:val="00717E1E"/>
    <w:rsid w:val="007200B4"/>
    <w:rsid w:val="00720726"/>
    <w:rsid w:val="007207D4"/>
    <w:rsid w:val="007221D1"/>
    <w:rsid w:val="007226ED"/>
    <w:rsid w:val="00722E72"/>
    <w:rsid w:val="00723072"/>
    <w:rsid w:val="007239FE"/>
    <w:rsid w:val="00723C3C"/>
    <w:rsid w:val="00723D19"/>
    <w:rsid w:val="00723E32"/>
    <w:rsid w:val="00723F27"/>
    <w:rsid w:val="0072497C"/>
    <w:rsid w:val="00724D7A"/>
    <w:rsid w:val="00726974"/>
    <w:rsid w:val="00726D3F"/>
    <w:rsid w:val="0072735E"/>
    <w:rsid w:val="007277F2"/>
    <w:rsid w:val="00730298"/>
    <w:rsid w:val="0073052E"/>
    <w:rsid w:val="00732BE3"/>
    <w:rsid w:val="00733518"/>
    <w:rsid w:val="0073377B"/>
    <w:rsid w:val="007337AC"/>
    <w:rsid w:val="007339F7"/>
    <w:rsid w:val="00733E1F"/>
    <w:rsid w:val="007346E5"/>
    <w:rsid w:val="007349A2"/>
    <w:rsid w:val="007352BA"/>
    <w:rsid w:val="007354A4"/>
    <w:rsid w:val="00737571"/>
    <w:rsid w:val="007377D1"/>
    <w:rsid w:val="00741771"/>
    <w:rsid w:val="00741EF6"/>
    <w:rsid w:val="00742726"/>
    <w:rsid w:val="00743147"/>
    <w:rsid w:val="007445B1"/>
    <w:rsid w:val="00744F96"/>
    <w:rsid w:val="00751873"/>
    <w:rsid w:val="00752971"/>
    <w:rsid w:val="0075300C"/>
    <w:rsid w:val="007531B0"/>
    <w:rsid w:val="007534D0"/>
    <w:rsid w:val="0075550E"/>
    <w:rsid w:val="00755BDA"/>
    <w:rsid w:val="00760ACB"/>
    <w:rsid w:val="00760BA3"/>
    <w:rsid w:val="00761598"/>
    <w:rsid w:val="00761B60"/>
    <w:rsid w:val="00761BD3"/>
    <w:rsid w:val="00761F28"/>
    <w:rsid w:val="00762EF0"/>
    <w:rsid w:val="007643B2"/>
    <w:rsid w:val="007644A8"/>
    <w:rsid w:val="00765C2C"/>
    <w:rsid w:val="007663F6"/>
    <w:rsid w:val="00766BE7"/>
    <w:rsid w:val="007708B9"/>
    <w:rsid w:val="00770A92"/>
    <w:rsid w:val="0077131B"/>
    <w:rsid w:val="00771B4D"/>
    <w:rsid w:val="00772B13"/>
    <w:rsid w:val="00773DAF"/>
    <w:rsid w:val="00774106"/>
    <w:rsid w:val="00774ACE"/>
    <w:rsid w:val="00774FC8"/>
    <w:rsid w:val="007750B0"/>
    <w:rsid w:val="007759BC"/>
    <w:rsid w:val="007765E8"/>
    <w:rsid w:val="007769BC"/>
    <w:rsid w:val="00777D74"/>
    <w:rsid w:val="007805A9"/>
    <w:rsid w:val="007805F0"/>
    <w:rsid w:val="007821A4"/>
    <w:rsid w:val="007822EC"/>
    <w:rsid w:val="00782D30"/>
    <w:rsid w:val="00782EA4"/>
    <w:rsid w:val="007830CC"/>
    <w:rsid w:val="007854F6"/>
    <w:rsid w:val="00785BF5"/>
    <w:rsid w:val="007863C7"/>
    <w:rsid w:val="007863C9"/>
    <w:rsid w:val="00786542"/>
    <w:rsid w:val="00786797"/>
    <w:rsid w:val="007867C5"/>
    <w:rsid w:val="00787571"/>
    <w:rsid w:val="007877A1"/>
    <w:rsid w:val="0079302D"/>
    <w:rsid w:val="007952D1"/>
    <w:rsid w:val="0079732F"/>
    <w:rsid w:val="007A0E8C"/>
    <w:rsid w:val="007A13C3"/>
    <w:rsid w:val="007A3284"/>
    <w:rsid w:val="007A46C6"/>
    <w:rsid w:val="007A55F5"/>
    <w:rsid w:val="007A5692"/>
    <w:rsid w:val="007A5D0B"/>
    <w:rsid w:val="007A73FC"/>
    <w:rsid w:val="007A753A"/>
    <w:rsid w:val="007A7E7E"/>
    <w:rsid w:val="007B06E0"/>
    <w:rsid w:val="007B128A"/>
    <w:rsid w:val="007B2A7F"/>
    <w:rsid w:val="007B2AEA"/>
    <w:rsid w:val="007B322C"/>
    <w:rsid w:val="007B38C5"/>
    <w:rsid w:val="007B3D55"/>
    <w:rsid w:val="007B40E5"/>
    <w:rsid w:val="007B47B1"/>
    <w:rsid w:val="007B57DA"/>
    <w:rsid w:val="007B5B9A"/>
    <w:rsid w:val="007B6441"/>
    <w:rsid w:val="007B6C39"/>
    <w:rsid w:val="007B77D7"/>
    <w:rsid w:val="007C0320"/>
    <w:rsid w:val="007C1F9D"/>
    <w:rsid w:val="007C293A"/>
    <w:rsid w:val="007C3D0B"/>
    <w:rsid w:val="007C4825"/>
    <w:rsid w:val="007C4A28"/>
    <w:rsid w:val="007C5174"/>
    <w:rsid w:val="007C5208"/>
    <w:rsid w:val="007C5385"/>
    <w:rsid w:val="007C6769"/>
    <w:rsid w:val="007C703F"/>
    <w:rsid w:val="007C7169"/>
    <w:rsid w:val="007D0EC8"/>
    <w:rsid w:val="007D176A"/>
    <w:rsid w:val="007D2196"/>
    <w:rsid w:val="007D2FDA"/>
    <w:rsid w:val="007D3D32"/>
    <w:rsid w:val="007D3E15"/>
    <w:rsid w:val="007D43FF"/>
    <w:rsid w:val="007D4832"/>
    <w:rsid w:val="007D49E5"/>
    <w:rsid w:val="007D53C7"/>
    <w:rsid w:val="007D6DD1"/>
    <w:rsid w:val="007D7034"/>
    <w:rsid w:val="007D7B36"/>
    <w:rsid w:val="007E00CE"/>
    <w:rsid w:val="007E0160"/>
    <w:rsid w:val="007E179B"/>
    <w:rsid w:val="007E348C"/>
    <w:rsid w:val="007E3611"/>
    <w:rsid w:val="007E3A43"/>
    <w:rsid w:val="007E4DBB"/>
    <w:rsid w:val="007E5265"/>
    <w:rsid w:val="007E53F0"/>
    <w:rsid w:val="007E69F2"/>
    <w:rsid w:val="007F05CE"/>
    <w:rsid w:val="007F164D"/>
    <w:rsid w:val="007F1AC7"/>
    <w:rsid w:val="007F2B66"/>
    <w:rsid w:val="007F2B78"/>
    <w:rsid w:val="007F2D98"/>
    <w:rsid w:val="007F3003"/>
    <w:rsid w:val="007F32CF"/>
    <w:rsid w:val="007F40CA"/>
    <w:rsid w:val="007F5EFF"/>
    <w:rsid w:val="007F644F"/>
    <w:rsid w:val="007F6634"/>
    <w:rsid w:val="007F67E5"/>
    <w:rsid w:val="007F6CF8"/>
    <w:rsid w:val="00800FDD"/>
    <w:rsid w:val="00801123"/>
    <w:rsid w:val="00801C1C"/>
    <w:rsid w:val="00801FA8"/>
    <w:rsid w:val="008027F6"/>
    <w:rsid w:val="00803120"/>
    <w:rsid w:val="00803D56"/>
    <w:rsid w:val="008040F9"/>
    <w:rsid w:val="008043F7"/>
    <w:rsid w:val="0080453F"/>
    <w:rsid w:val="0080620F"/>
    <w:rsid w:val="008069CC"/>
    <w:rsid w:val="0080749F"/>
    <w:rsid w:val="008104D9"/>
    <w:rsid w:val="00811749"/>
    <w:rsid w:val="008136AC"/>
    <w:rsid w:val="00814AB9"/>
    <w:rsid w:val="00816460"/>
    <w:rsid w:val="00817282"/>
    <w:rsid w:val="00820132"/>
    <w:rsid w:val="00821586"/>
    <w:rsid w:val="00821A00"/>
    <w:rsid w:val="00823A71"/>
    <w:rsid w:val="00825693"/>
    <w:rsid w:val="008259AC"/>
    <w:rsid w:val="00825F11"/>
    <w:rsid w:val="008267E8"/>
    <w:rsid w:val="00826DC8"/>
    <w:rsid w:val="008311A0"/>
    <w:rsid w:val="00831EEC"/>
    <w:rsid w:val="00832455"/>
    <w:rsid w:val="00833969"/>
    <w:rsid w:val="00835C36"/>
    <w:rsid w:val="00837617"/>
    <w:rsid w:val="00840173"/>
    <w:rsid w:val="008418F8"/>
    <w:rsid w:val="008422A2"/>
    <w:rsid w:val="0084282C"/>
    <w:rsid w:val="00843658"/>
    <w:rsid w:val="00843BD1"/>
    <w:rsid w:val="00843ED4"/>
    <w:rsid w:val="00844757"/>
    <w:rsid w:val="0084509F"/>
    <w:rsid w:val="0084543C"/>
    <w:rsid w:val="00845776"/>
    <w:rsid w:val="00845AB7"/>
    <w:rsid w:val="008469E4"/>
    <w:rsid w:val="00846B4B"/>
    <w:rsid w:val="00846FD4"/>
    <w:rsid w:val="00847225"/>
    <w:rsid w:val="00847865"/>
    <w:rsid w:val="00847C73"/>
    <w:rsid w:val="0085027C"/>
    <w:rsid w:val="00851428"/>
    <w:rsid w:val="00851732"/>
    <w:rsid w:val="00852314"/>
    <w:rsid w:val="00852D67"/>
    <w:rsid w:val="00853005"/>
    <w:rsid w:val="00854148"/>
    <w:rsid w:val="008545FC"/>
    <w:rsid w:val="00854A88"/>
    <w:rsid w:val="00856188"/>
    <w:rsid w:val="008576CB"/>
    <w:rsid w:val="0086078B"/>
    <w:rsid w:val="00860F46"/>
    <w:rsid w:val="00861789"/>
    <w:rsid w:val="008628B7"/>
    <w:rsid w:val="0086322C"/>
    <w:rsid w:val="008639C3"/>
    <w:rsid w:val="00863D8B"/>
    <w:rsid w:val="008644BD"/>
    <w:rsid w:val="00864573"/>
    <w:rsid w:val="00864C04"/>
    <w:rsid w:val="00866F14"/>
    <w:rsid w:val="008674DE"/>
    <w:rsid w:val="00870407"/>
    <w:rsid w:val="008718EE"/>
    <w:rsid w:val="00872233"/>
    <w:rsid w:val="008723BB"/>
    <w:rsid w:val="00872F33"/>
    <w:rsid w:val="008732F0"/>
    <w:rsid w:val="00873C88"/>
    <w:rsid w:val="00874F63"/>
    <w:rsid w:val="008756A6"/>
    <w:rsid w:val="00876286"/>
    <w:rsid w:val="00876861"/>
    <w:rsid w:val="0088070B"/>
    <w:rsid w:val="00880B79"/>
    <w:rsid w:val="00880F3D"/>
    <w:rsid w:val="0088236C"/>
    <w:rsid w:val="00882A26"/>
    <w:rsid w:val="0088304C"/>
    <w:rsid w:val="00883448"/>
    <w:rsid w:val="00883D46"/>
    <w:rsid w:val="00884A37"/>
    <w:rsid w:val="00885722"/>
    <w:rsid w:val="00887111"/>
    <w:rsid w:val="00892C46"/>
    <w:rsid w:val="0089353C"/>
    <w:rsid w:val="0089502B"/>
    <w:rsid w:val="008953D7"/>
    <w:rsid w:val="008A05C0"/>
    <w:rsid w:val="008A0C5B"/>
    <w:rsid w:val="008A1003"/>
    <w:rsid w:val="008A29F9"/>
    <w:rsid w:val="008A2C41"/>
    <w:rsid w:val="008A5533"/>
    <w:rsid w:val="008A5D1B"/>
    <w:rsid w:val="008A5DFA"/>
    <w:rsid w:val="008A5E41"/>
    <w:rsid w:val="008A625F"/>
    <w:rsid w:val="008A7347"/>
    <w:rsid w:val="008A753E"/>
    <w:rsid w:val="008B07E4"/>
    <w:rsid w:val="008B0836"/>
    <w:rsid w:val="008B08FF"/>
    <w:rsid w:val="008B14B9"/>
    <w:rsid w:val="008B2171"/>
    <w:rsid w:val="008B4397"/>
    <w:rsid w:val="008B46DC"/>
    <w:rsid w:val="008B5D4C"/>
    <w:rsid w:val="008B7D0F"/>
    <w:rsid w:val="008C0821"/>
    <w:rsid w:val="008C2D64"/>
    <w:rsid w:val="008C2DDA"/>
    <w:rsid w:val="008C2E40"/>
    <w:rsid w:val="008C3D09"/>
    <w:rsid w:val="008C417D"/>
    <w:rsid w:val="008C4EAE"/>
    <w:rsid w:val="008C5260"/>
    <w:rsid w:val="008C6C29"/>
    <w:rsid w:val="008C721B"/>
    <w:rsid w:val="008D42FA"/>
    <w:rsid w:val="008D4391"/>
    <w:rsid w:val="008D4F3C"/>
    <w:rsid w:val="008D5380"/>
    <w:rsid w:val="008D6244"/>
    <w:rsid w:val="008D6960"/>
    <w:rsid w:val="008D6D53"/>
    <w:rsid w:val="008D6DCD"/>
    <w:rsid w:val="008E01D7"/>
    <w:rsid w:val="008E0694"/>
    <w:rsid w:val="008E0D6C"/>
    <w:rsid w:val="008E28F4"/>
    <w:rsid w:val="008E3070"/>
    <w:rsid w:val="008E40C9"/>
    <w:rsid w:val="008E5DD6"/>
    <w:rsid w:val="008E6CD1"/>
    <w:rsid w:val="008E704B"/>
    <w:rsid w:val="008E7D63"/>
    <w:rsid w:val="008F0663"/>
    <w:rsid w:val="008F0D99"/>
    <w:rsid w:val="008F162D"/>
    <w:rsid w:val="008F1CA7"/>
    <w:rsid w:val="008F2AA7"/>
    <w:rsid w:val="008F49AB"/>
    <w:rsid w:val="008F50D1"/>
    <w:rsid w:val="008F70F3"/>
    <w:rsid w:val="009024A3"/>
    <w:rsid w:val="00902B98"/>
    <w:rsid w:val="00902D2F"/>
    <w:rsid w:val="00904188"/>
    <w:rsid w:val="00904856"/>
    <w:rsid w:val="00904F8D"/>
    <w:rsid w:val="0090559B"/>
    <w:rsid w:val="00905AD3"/>
    <w:rsid w:val="009102B2"/>
    <w:rsid w:val="0091125D"/>
    <w:rsid w:val="00912AD0"/>
    <w:rsid w:val="00912D8B"/>
    <w:rsid w:val="009130CF"/>
    <w:rsid w:val="00913499"/>
    <w:rsid w:val="009136A2"/>
    <w:rsid w:val="009138F2"/>
    <w:rsid w:val="0091482B"/>
    <w:rsid w:val="009154BF"/>
    <w:rsid w:val="009165F3"/>
    <w:rsid w:val="009178BB"/>
    <w:rsid w:val="00920DF9"/>
    <w:rsid w:val="009210CD"/>
    <w:rsid w:val="0092197C"/>
    <w:rsid w:val="00921DF8"/>
    <w:rsid w:val="0092317F"/>
    <w:rsid w:val="00923719"/>
    <w:rsid w:val="00923FED"/>
    <w:rsid w:val="00924532"/>
    <w:rsid w:val="00926301"/>
    <w:rsid w:val="009266B4"/>
    <w:rsid w:val="00926820"/>
    <w:rsid w:val="009269CB"/>
    <w:rsid w:val="00927549"/>
    <w:rsid w:val="00927DAD"/>
    <w:rsid w:val="00927EDF"/>
    <w:rsid w:val="009304F6"/>
    <w:rsid w:val="00932EEA"/>
    <w:rsid w:val="009334E0"/>
    <w:rsid w:val="00933B9F"/>
    <w:rsid w:val="009342BC"/>
    <w:rsid w:val="009353CE"/>
    <w:rsid w:val="00936A34"/>
    <w:rsid w:val="00936DEC"/>
    <w:rsid w:val="00936E6B"/>
    <w:rsid w:val="0094008C"/>
    <w:rsid w:val="00940594"/>
    <w:rsid w:val="009409AD"/>
    <w:rsid w:val="00941475"/>
    <w:rsid w:val="009437AA"/>
    <w:rsid w:val="009441E5"/>
    <w:rsid w:val="009443E8"/>
    <w:rsid w:val="0094467F"/>
    <w:rsid w:val="00946804"/>
    <w:rsid w:val="00947192"/>
    <w:rsid w:val="009507EA"/>
    <w:rsid w:val="00950D96"/>
    <w:rsid w:val="00951121"/>
    <w:rsid w:val="009513A6"/>
    <w:rsid w:val="00951B6E"/>
    <w:rsid w:val="00951D89"/>
    <w:rsid w:val="00952487"/>
    <w:rsid w:val="0095296B"/>
    <w:rsid w:val="00952D11"/>
    <w:rsid w:val="00953683"/>
    <w:rsid w:val="00953A93"/>
    <w:rsid w:val="00954CA3"/>
    <w:rsid w:val="0095525D"/>
    <w:rsid w:val="00955A16"/>
    <w:rsid w:val="00956E03"/>
    <w:rsid w:val="00957F50"/>
    <w:rsid w:val="009612CB"/>
    <w:rsid w:val="009614E5"/>
    <w:rsid w:val="009615B4"/>
    <w:rsid w:val="00961E65"/>
    <w:rsid w:val="00962372"/>
    <w:rsid w:val="00962D89"/>
    <w:rsid w:val="00964A68"/>
    <w:rsid w:val="00965296"/>
    <w:rsid w:val="009659CE"/>
    <w:rsid w:val="00965D37"/>
    <w:rsid w:val="0096632F"/>
    <w:rsid w:val="009670C0"/>
    <w:rsid w:val="009677DA"/>
    <w:rsid w:val="0097123D"/>
    <w:rsid w:val="00971702"/>
    <w:rsid w:val="00971AFD"/>
    <w:rsid w:val="00975B3B"/>
    <w:rsid w:val="00976E1F"/>
    <w:rsid w:val="00977359"/>
    <w:rsid w:val="0098072A"/>
    <w:rsid w:val="00980CF0"/>
    <w:rsid w:val="009829D5"/>
    <w:rsid w:val="00982F4B"/>
    <w:rsid w:val="0098330B"/>
    <w:rsid w:val="00985BF4"/>
    <w:rsid w:val="00985D13"/>
    <w:rsid w:val="00985DC9"/>
    <w:rsid w:val="0098749E"/>
    <w:rsid w:val="009906B8"/>
    <w:rsid w:val="00990739"/>
    <w:rsid w:val="00991CF2"/>
    <w:rsid w:val="0099349B"/>
    <w:rsid w:val="00993DA7"/>
    <w:rsid w:val="0099433B"/>
    <w:rsid w:val="00996B7A"/>
    <w:rsid w:val="009972D2"/>
    <w:rsid w:val="009972D4"/>
    <w:rsid w:val="00997797"/>
    <w:rsid w:val="00997A9D"/>
    <w:rsid w:val="009A0004"/>
    <w:rsid w:val="009A0B48"/>
    <w:rsid w:val="009A18BB"/>
    <w:rsid w:val="009A2835"/>
    <w:rsid w:val="009A3E3E"/>
    <w:rsid w:val="009A3E9A"/>
    <w:rsid w:val="009A4646"/>
    <w:rsid w:val="009A5878"/>
    <w:rsid w:val="009A6584"/>
    <w:rsid w:val="009B0632"/>
    <w:rsid w:val="009B12E1"/>
    <w:rsid w:val="009B1315"/>
    <w:rsid w:val="009B22C6"/>
    <w:rsid w:val="009B2A7B"/>
    <w:rsid w:val="009B37E5"/>
    <w:rsid w:val="009B4459"/>
    <w:rsid w:val="009B4D55"/>
    <w:rsid w:val="009B7473"/>
    <w:rsid w:val="009B7849"/>
    <w:rsid w:val="009C0A71"/>
    <w:rsid w:val="009C0EA4"/>
    <w:rsid w:val="009C163B"/>
    <w:rsid w:val="009C2277"/>
    <w:rsid w:val="009C2D48"/>
    <w:rsid w:val="009C340B"/>
    <w:rsid w:val="009C3467"/>
    <w:rsid w:val="009C5A4E"/>
    <w:rsid w:val="009C6F76"/>
    <w:rsid w:val="009C792E"/>
    <w:rsid w:val="009D3455"/>
    <w:rsid w:val="009D4C90"/>
    <w:rsid w:val="009D581F"/>
    <w:rsid w:val="009D7317"/>
    <w:rsid w:val="009D781D"/>
    <w:rsid w:val="009E0E87"/>
    <w:rsid w:val="009E138D"/>
    <w:rsid w:val="009E1AED"/>
    <w:rsid w:val="009E1E89"/>
    <w:rsid w:val="009E1ED5"/>
    <w:rsid w:val="009E2A4C"/>
    <w:rsid w:val="009E2B49"/>
    <w:rsid w:val="009E2C46"/>
    <w:rsid w:val="009E4BE8"/>
    <w:rsid w:val="009E6225"/>
    <w:rsid w:val="009E63C5"/>
    <w:rsid w:val="009E7DF8"/>
    <w:rsid w:val="009F0500"/>
    <w:rsid w:val="009F0567"/>
    <w:rsid w:val="009F2EF6"/>
    <w:rsid w:val="009F3EBB"/>
    <w:rsid w:val="009F4DFE"/>
    <w:rsid w:val="009F613F"/>
    <w:rsid w:val="009F6394"/>
    <w:rsid w:val="009F64C6"/>
    <w:rsid w:val="009F6814"/>
    <w:rsid w:val="009F6866"/>
    <w:rsid w:val="009F7FEA"/>
    <w:rsid w:val="00A00903"/>
    <w:rsid w:val="00A02AB7"/>
    <w:rsid w:val="00A02F39"/>
    <w:rsid w:val="00A03CFD"/>
    <w:rsid w:val="00A046C7"/>
    <w:rsid w:val="00A075B3"/>
    <w:rsid w:val="00A079D4"/>
    <w:rsid w:val="00A101A6"/>
    <w:rsid w:val="00A105D8"/>
    <w:rsid w:val="00A11585"/>
    <w:rsid w:val="00A1260D"/>
    <w:rsid w:val="00A12C1A"/>
    <w:rsid w:val="00A13D40"/>
    <w:rsid w:val="00A1494A"/>
    <w:rsid w:val="00A15BA3"/>
    <w:rsid w:val="00A201D4"/>
    <w:rsid w:val="00A2107D"/>
    <w:rsid w:val="00A215B9"/>
    <w:rsid w:val="00A21673"/>
    <w:rsid w:val="00A22CAF"/>
    <w:rsid w:val="00A23648"/>
    <w:rsid w:val="00A23BA7"/>
    <w:rsid w:val="00A248CC"/>
    <w:rsid w:val="00A2497E"/>
    <w:rsid w:val="00A25C9E"/>
    <w:rsid w:val="00A26D61"/>
    <w:rsid w:val="00A26E10"/>
    <w:rsid w:val="00A2705D"/>
    <w:rsid w:val="00A272CD"/>
    <w:rsid w:val="00A27908"/>
    <w:rsid w:val="00A27B83"/>
    <w:rsid w:val="00A302B8"/>
    <w:rsid w:val="00A305B7"/>
    <w:rsid w:val="00A30A06"/>
    <w:rsid w:val="00A30E85"/>
    <w:rsid w:val="00A322D3"/>
    <w:rsid w:val="00A325CE"/>
    <w:rsid w:val="00A32F73"/>
    <w:rsid w:val="00A348DC"/>
    <w:rsid w:val="00A349A7"/>
    <w:rsid w:val="00A35437"/>
    <w:rsid w:val="00A36C07"/>
    <w:rsid w:val="00A372BE"/>
    <w:rsid w:val="00A40619"/>
    <w:rsid w:val="00A40B93"/>
    <w:rsid w:val="00A4166B"/>
    <w:rsid w:val="00A41A16"/>
    <w:rsid w:val="00A42DC7"/>
    <w:rsid w:val="00A4459E"/>
    <w:rsid w:val="00A45D9A"/>
    <w:rsid w:val="00A45FB6"/>
    <w:rsid w:val="00A47FA1"/>
    <w:rsid w:val="00A50F2B"/>
    <w:rsid w:val="00A5101B"/>
    <w:rsid w:val="00A51542"/>
    <w:rsid w:val="00A51735"/>
    <w:rsid w:val="00A51D6A"/>
    <w:rsid w:val="00A5244A"/>
    <w:rsid w:val="00A52C22"/>
    <w:rsid w:val="00A53AF3"/>
    <w:rsid w:val="00A541C8"/>
    <w:rsid w:val="00A56DD1"/>
    <w:rsid w:val="00A57B97"/>
    <w:rsid w:val="00A6070D"/>
    <w:rsid w:val="00A60FF6"/>
    <w:rsid w:val="00A61FA8"/>
    <w:rsid w:val="00A6537B"/>
    <w:rsid w:val="00A70C92"/>
    <w:rsid w:val="00A713C9"/>
    <w:rsid w:val="00A7209F"/>
    <w:rsid w:val="00A72265"/>
    <w:rsid w:val="00A73E78"/>
    <w:rsid w:val="00A740BA"/>
    <w:rsid w:val="00A76316"/>
    <w:rsid w:val="00A76340"/>
    <w:rsid w:val="00A77452"/>
    <w:rsid w:val="00A774AD"/>
    <w:rsid w:val="00A82F65"/>
    <w:rsid w:val="00A8318E"/>
    <w:rsid w:val="00A83E7B"/>
    <w:rsid w:val="00A84A90"/>
    <w:rsid w:val="00A85360"/>
    <w:rsid w:val="00A853DB"/>
    <w:rsid w:val="00A86973"/>
    <w:rsid w:val="00A86EFD"/>
    <w:rsid w:val="00A9002B"/>
    <w:rsid w:val="00A90223"/>
    <w:rsid w:val="00A9076B"/>
    <w:rsid w:val="00A91C40"/>
    <w:rsid w:val="00A930FB"/>
    <w:rsid w:val="00A93AD8"/>
    <w:rsid w:val="00A94B00"/>
    <w:rsid w:val="00A96920"/>
    <w:rsid w:val="00A970A1"/>
    <w:rsid w:val="00AA0B33"/>
    <w:rsid w:val="00AA1188"/>
    <w:rsid w:val="00AA135E"/>
    <w:rsid w:val="00AA170E"/>
    <w:rsid w:val="00AA3141"/>
    <w:rsid w:val="00AA54FE"/>
    <w:rsid w:val="00AA5A32"/>
    <w:rsid w:val="00AA61AF"/>
    <w:rsid w:val="00AA6FE0"/>
    <w:rsid w:val="00AA7C3D"/>
    <w:rsid w:val="00AA7E12"/>
    <w:rsid w:val="00AB03F9"/>
    <w:rsid w:val="00AB0BA4"/>
    <w:rsid w:val="00AB14E1"/>
    <w:rsid w:val="00AB34C7"/>
    <w:rsid w:val="00AB385D"/>
    <w:rsid w:val="00AB4427"/>
    <w:rsid w:val="00AB490E"/>
    <w:rsid w:val="00AB4B7C"/>
    <w:rsid w:val="00AB5628"/>
    <w:rsid w:val="00AB563A"/>
    <w:rsid w:val="00AB5D24"/>
    <w:rsid w:val="00AB6E1E"/>
    <w:rsid w:val="00AB7F20"/>
    <w:rsid w:val="00AC0BA7"/>
    <w:rsid w:val="00AC0CB8"/>
    <w:rsid w:val="00AC1423"/>
    <w:rsid w:val="00AC185E"/>
    <w:rsid w:val="00AC18C0"/>
    <w:rsid w:val="00AC1A55"/>
    <w:rsid w:val="00AC1F27"/>
    <w:rsid w:val="00AC3CB7"/>
    <w:rsid w:val="00AC46F1"/>
    <w:rsid w:val="00AC49C8"/>
    <w:rsid w:val="00AC4EA3"/>
    <w:rsid w:val="00AC58BA"/>
    <w:rsid w:val="00AC6999"/>
    <w:rsid w:val="00AC7F9D"/>
    <w:rsid w:val="00AD03AB"/>
    <w:rsid w:val="00AD0549"/>
    <w:rsid w:val="00AD0780"/>
    <w:rsid w:val="00AD25D4"/>
    <w:rsid w:val="00AD2CE1"/>
    <w:rsid w:val="00AD436D"/>
    <w:rsid w:val="00AD4ABC"/>
    <w:rsid w:val="00AD4CA8"/>
    <w:rsid w:val="00AD4EF0"/>
    <w:rsid w:val="00AD54CF"/>
    <w:rsid w:val="00AD7100"/>
    <w:rsid w:val="00AD7E83"/>
    <w:rsid w:val="00AE106E"/>
    <w:rsid w:val="00AE12D7"/>
    <w:rsid w:val="00AE1469"/>
    <w:rsid w:val="00AE185F"/>
    <w:rsid w:val="00AE1907"/>
    <w:rsid w:val="00AE2160"/>
    <w:rsid w:val="00AE2A54"/>
    <w:rsid w:val="00AE2B68"/>
    <w:rsid w:val="00AE2D6C"/>
    <w:rsid w:val="00AE2F7D"/>
    <w:rsid w:val="00AE54E6"/>
    <w:rsid w:val="00AE6275"/>
    <w:rsid w:val="00AE73CB"/>
    <w:rsid w:val="00AE7710"/>
    <w:rsid w:val="00AF1370"/>
    <w:rsid w:val="00AF1D91"/>
    <w:rsid w:val="00AF22E0"/>
    <w:rsid w:val="00AF26FF"/>
    <w:rsid w:val="00AF2CBB"/>
    <w:rsid w:val="00AF4C75"/>
    <w:rsid w:val="00AF4E81"/>
    <w:rsid w:val="00AF4F0F"/>
    <w:rsid w:val="00AF555D"/>
    <w:rsid w:val="00AF66FA"/>
    <w:rsid w:val="00AF77CF"/>
    <w:rsid w:val="00AF7A0E"/>
    <w:rsid w:val="00AF7B76"/>
    <w:rsid w:val="00B00378"/>
    <w:rsid w:val="00B016D9"/>
    <w:rsid w:val="00B020BD"/>
    <w:rsid w:val="00B02C4A"/>
    <w:rsid w:val="00B03F03"/>
    <w:rsid w:val="00B04634"/>
    <w:rsid w:val="00B049C2"/>
    <w:rsid w:val="00B055A5"/>
    <w:rsid w:val="00B0598C"/>
    <w:rsid w:val="00B05F36"/>
    <w:rsid w:val="00B0737A"/>
    <w:rsid w:val="00B10171"/>
    <w:rsid w:val="00B10F32"/>
    <w:rsid w:val="00B1249A"/>
    <w:rsid w:val="00B1323A"/>
    <w:rsid w:val="00B13C19"/>
    <w:rsid w:val="00B144BF"/>
    <w:rsid w:val="00B16332"/>
    <w:rsid w:val="00B16422"/>
    <w:rsid w:val="00B16F12"/>
    <w:rsid w:val="00B2018F"/>
    <w:rsid w:val="00B213AA"/>
    <w:rsid w:val="00B21B52"/>
    <w:rsid w:val="00B22D6E"/>
    <w:rsid w:val="00B23FCC"/>
    <w:rsid w:val="00B241EF"/>
    <w:rsid w:val="00B24432"/>
    <w:rsid w:val="00B24639"/>
    <w:rsid w:val="00B25369"/>
    <w:rsid w:val="00B26EBE"/>
    <w:rsid w:val="00B27262"/>
    <w:rsid w:val="00B277AF"/>
    <w:rsid w:val="00B307FC"/>
    <w:rsid w:val="00B31C97"/>
    <w:rsid w:val="00B33163"/>
    <w:rsid w:val="00B34746"/>
    <w:rsid w:val="00B35987"/>
    <w:rsid w:val="00B35DA1"/>
    <w:rsid w:val="00B365C4"/>
    <w:rsid w:val="00B37391"/>
    <w:rsid w:val="00B37C53"/>
    <w:rsid w:val="00B4008B"/>
    <w:rsid w:val="00B4036D"/>
    <w:rsid w:val="00B40C66"/>
    <w:rsid w:val="00B41505"/>
    <w:rsid w:val="00B4266A"/>
    <w:rsid w:val="00B42F29"/>
    <w:rsid w:val="00B437F9"/>
    <w:rsid w:val="00B43F4C"/>
    <w:rsid w:val="00B44770"/>
    <w:rsid w:val="00B447AC"/>
    <w:rsid w:val="00B449A4"/>
    <w:rsid w:val="00B45480"/>
    <w:rsid w:val="00B45EFC"/>
    <w:rsid w:val="00B47A4F"/>
    <w:rsid w:val="00B47E89"/>
    <w:rsid w:val="00B47F83"/>
    <w:rsid w:val="00B50164"/>
    <w:rsid w:val="00B501AE"/>
    <w:rsid w:val="00B51722"/>
    <w:rsid w:val="00B52624"/>
    <w:rsid w:val="00B5375A"/>
    <w:rsid w:val="00B548F0"/>
    <w:rsid w:val="00B54A8C"/>
    <w:rsid w:val="00B54DF3"/>
    <w:rsid w:val="00B55F62"/>
    <w:rsid w:val="00B570C7"/>
    <w:rsid w:val="00B602DC"/>
    <w:rsid w:val="00B61130"/>
    <w:rsid w:val="00B61AE1"/>
    <w:rsid w:val="00B61B9F"/>
    <w:rsid w:val="00B62329"/>
    <w:rsid w:val="00B6252C"/>
    <w:rsid w:val="00B644E4"/>
    <w:rsid w:val="00B64AEB"/>
    <w:rsid w:val="00B64B48"/>
    <w:rsid w:val="00B65FED"/>
    <w:rsid w:val="00B66675"/>
    <w:rsid w:val="00B668C6"/>
    <w:rsid w:val="00B67634"/>
    <w:rsid w:val="00B718B7"/>
    <w:rsid w:val="00B71E65"/>
    <w:rsid w:val="00B72954"/>
    <w:rsid w:val="00B73570"/>
    <w:rsid w:val="00B73C60"/>
    <w:rsid w:val="00B73EA4"/>
    <w:rsid w:val="00B74A96"/>
    <w:rsid w:val="00B74DCA"/>
    <w:rsid w:val="00B77A4B"/>
    <w:rsid w:val="00B814C3"/>
    <w:rsid w:val="00B832C1"/>
    <w:rsid w:val="00B83347"/>
    <w:rsid w:val="00B83635"/>
    <w:rsid w:val="00B84EA4"/>
    <w:rsid w:val="00B85AC0"/>
    <w:rsid w:val="00B85AFC"/>
    <w:rsid w:val="00B85DD5"/>
    <w:rsid w:val="00B86CA3"/>
    <w:rsid w:val="00B9056B"/>
    <w:rsid w:val="00B90EC2"/>
    <w:rsid w:val="00B9234D"/>
    <w:rsid w:val="00B93834"/>
    <w:rsid w:val="00B93981"/>
    <w:rsid w:val="00B93AF0"/>
    <w:rsid w:val="00B94102"/>
    <w:rsid w:val="00B9462E"/>
    <w:rsid w:val="00B94777"/>
    <w:rsid w:val="00B9524C"/>
    <w:rsid w:val="00B95593"/>
    <w:rsid w:val="00B95C9F"/>
    <w:rsid w:val="00B962CD"/>
    <w:rsid w:val="00B96554"/>
    <w:rsid w:val="00B96997"/>
    <w:rsid w:val="00B96D48"/>
    <w:rsid w:val="00B97E21"/>
    <w:rsid w:val="00BA1461"/>
    <w:rsid w:val="00BA183F"/>
    <w:rsid w:val="00BA2CC0"/>
    <w:rsid w:val="00BA300B"/>
    <w:rsid w:val="00BA32D2"/>
    <w:rsid w:val="00BA3EFF"/>
    <w:rsid w:val="00BA54F1"/>
    <w:rsid w:val="00BA604F"/>
    <w:rsid w:val="00BA72CC"/>
    <w:rsid w:val="00BA7B2C"/>
    <w:rsid w:val="00BB0904"/>
    <w:rsid w:val="00BB13B9"/>
    <w:rsid w:val="00BB1FDB"/>
    <w:rsid w:val="00BB3D94"/>
    <w:rsid w:val="00BB406E"/>
    <w:rsid w:val="00BB49CC"/>
    <w:rsid w:val="00BB5D74"/>
    <w:rsid w:val="00BB661B"/>
    <w:rsid w:val="00BB6BA4"/>
    <w:rsid w:val="00BB7813"/>
    <w:rsid w:val="00BC06DE"/>
    <w:rsid w:val="00BC195B"/>
    <w:rsid w:val="00BC1BC4"/>
    <w:rsid w:val="00BC24DC"/>
    <w:rsid w:val="00BC27DC"/>
    <w:rsid w:val="00BC476A"/>
    <w:rsid w:val="00BC5D89"/>
    <w:rsid w:val="00BC7C6F"/>
    <w:rsid w:val="00BD0D53"/>
    <w:rsid w:val="00BD1DAC"/>
    <w:rsid w:val="00BD1E97"/>
    <w:rsid w:val="00BD2049"/>
    <w:rsid w:val="00BD21B8"/>
    <w:rsid w:val="00BD2E02"/>
    <w:rsid w:val="00BD423F"/>
    <w:rsid w:val="00BD42CB"/>
    <w:rsid w:val="00BD44DF"/>
    <w:rsid w:val="00BD4950"/>
    <w:rsid w:val="00BE075B"/>
    <w:rsid w:val="00BE07E4"/>
    <w:rsid w:val="00BE0CA9"/>
    <w:rsid w:val="00BE15F0"/>
    <w:rsid w:val="00BE17C2"/>
    <w:rsid w:val="00BE36C6"/>
    <w:rsid w:val="00BE3A3D"/>
    <w:rsid w:val="00BE52F8"/>
    <w:rsid w:val="00BE68C9"/>
    <w:rsid w:val="00BE7273"/>
    <w:rsid w:val="00BE73FC"/>
    <w:rsid w:val="00BF09B2"/>
    <w:rsid w:val="00BF0D93"/>
    <w:rsid w:val="00BF16A3"/>
    <w:rsid w:val="00BF2465"/>
    <w:rsid w:val="00BF420A"/>
    <w:rsid w:val="00BF43CD"/>
    <w:rsid w:val="00BF5280"/>
    <w:rsid w:val="00BF5F30"/>
    <w:rsid w:val="00BF5F9B"/>
    <w:rsid w:val="00BF633B"/>
    <w:rsid w:val="00BF7A55"/>
    <w:rsid w:val="00C005F5"/>
    <w:rsid w:val="00C010E6"/>
    <w:rsid w:val="00C01BAE"/>
    <w:rsid w:val="00C01D15"/>
    <w:rsid w:val="00C0259D"/>
    <w:rsid w:val="00C026C2"/>
    <w:rsid w:val="00C0339A"/>
    <w:rsid w:val="00C04CB6"/>
    <w:rsid w:val="00C04D77"/>
    <w:rsid w:val="00C06A64"/>
    <w:rsid w:val="00C07681"/>
    <w:rsid w:val="00C07E2C"/>
    <w:rsid w:val="00C1007D"/>
    <w:rsid w:val="00C10DC7"/>
    <w:rsid w:val="00C112FE"/>
    <w:rsid w:val="00C11EB9"/>
    <w:rsid w:val="00C12A99"/>
    <w:rsid w:val="00C12DB1"/>
    <w:rsid w:val="00C1301D"/>
    <w:rsid w:val="00C13711"/>
    <w:rsid w:val="00C1371D"/>
    <w:rsid w:val="00C140EA"/>
    <w:rsid w:val="00C1454D"/>
    <w:rsid w:val="00C14C4C"/>
    <w:rsid w:val="00C15B77"/>
    <w:rsid w:val="00C16919"/>
    <w:rsid w:val="00C17F08"/>
    <w:rsid w:val="00C206FD"/>
    <w:rsid w:val="00C20D4E"/>
    <w:rsid w:val="00C21CDF"/>
    <w:rsid w:val="00C21E7B"/>
    <w:rsid w:val="00C23461"/>
    <w:rsid w:val="00C2385A"/>
    <w:rsid w:val="00C23A12"/>
    <w:rsid w:val="00C24482"/>
    <w:rsid w:val="00C24B28"/>
    <w:rsid w:val="00C25B7A"/>
    <w:rsid w:val="00C2629A"/>
    <w:rsid w:val="00C26FE8"/>
    <w:rsid w:val="00C274B2"/>
    <w:rsid w:val="00C276B5"/>
    <w:rsid w:val="00C27901"/>
    <w:rsid w:val="00C306F5"/>
    <w:rsid w:val="00C31446"/>
    <w:rsid w:val="00C31780"/>
    <w:rsid w:val="00C31D8E"/>
    <w:rsid w:val="00C34579"/>
    <w:rsid w:val="00C36791"/>
    <w:rsid w:val="00C3738C"/>
    <w:rsid w:val="00C37BFC"/>
    <w:rsid w:val="00C41C88"/>
    <w:rsid w:val="00C421A9"/>
    <w:rsid w:val="00C42372"/>
    <w:rsid w:val="00C43842"/>
    <w:rsid w:val="00C43BBD"/>
    <w:rsid w:val="00C445C9"/>
    <w:rsid w:val="00C4524B"/>
    <w:rsid w:val="00C460F1"/>
    <w:rsid w:val="00C4779C"/>
    <w:rsid w:val="00C5024C"/>
    <w:rsid w:val="00C50515"/>
    <w:rsid w:val="00C50B59"/>
    <w:rsid w:val="00C51352"/>
    <w:rsid w:val="00C5143C"/>
    <w:rsid w:val="00C5347D"/>
    <w:rsid w:val="00C536B3"/>
    <w:rsid w:val="00C55212"/>
    <w:rsid w:val="00C56E66"/>
    <w:rsid w:val="00C60DD5"/>
    <w:rsid w:val="00C61D59"/>
    <w:rsid w:val="00C62119"/>
    <w:rsid w:val="00C62521"/>
    <w:rsid w:val="00C62600"/>
    <w:rsid w:val="00C630C3"/>
    <w:rsid w:val="00C6373B"/>
    <w:rsid w:val="00C66E97"/>
    <w:rsid w:val="00C675E3"/>
    <w:rsid w:val="00C715B7"/>
    <w:rsid w:val="00C7295D"/>
    <w:rsid w:val="00C72A7A"/>
    <w:rsid w:val="00C732BA"/>
    <w:rsid w:val="00C734DA"/>
    <w:rsid w:val="00C7485D"/>
    <w:rsid w:val="00C75587"/>
    <w:rsid w:val="00C755D4"/>
    <w:rsid w:val="00C76921"/>
    <w:rsid w:val="00C77664"/>
    <w:rsid w:val="00C777FB"/>
    <w:rsid w:val="00C77ECB"/>
    <w:rsid w:val="00C80A7F"/>
    <w:rsid w:val="00C81E78"/>
    <w:rsid w:val="00C82EF0"/>
    <w:rsid w:val="00C83B2C"/>
    <w:rsid w:val="00C868C1"/>
    <w:rsid w:val="00C86A5B"/>
    <w:rsid w:val="00C871F5"/>
    <w:rsid w:val="00C87B69"/>
    <w:rsid w:val="00C87C94"/>
    <w:rsid w:val="00C87CED"/>
    <w:rsid w:val="00C906EE"/>
    <w:rsid w:val="00C93AA2"/>
    <w:rsid w:val="00C94E3F"/>
    <w:rsid w:val="00C9561C"/>
    <w:rsid w:val="00C977D2"/>
    <w:rsid w:val="00CA063F"/>
    <w:rsid w:val="00CA1E36"/>
    <w:rsid w:val="00CA1EB7"/>
    <w:rsid w:val="00CA2100"/>
    <w:rsid w:val="00CA2EAD"/>
    <w:rsid w:val="00CA3706"/>
    <w:rsid w:val="00CA4CB5"/>
    <w:rsid w:val="00CA67DD"/>
    <w:rsid w:val="00CA6D4D"/>
    <w:rsid w:val="00CB0503"/>
    <w:rsid w:val="00CB09EF"/>
    <w:rsid w:val="00CB3C76"/>
    <w:rsid w:val="00CB4DC4"/>
    <w:rsid w:val="00CB6277"/>
    <w:rsid w:val="00CB62BC"/>
    <w:rsid w:val="00CB770F"/>
    <w:rsid w:val="00CB794C"/>
    <w:rsid w:val="00CC001B"/>
    <w:rsid w:val="00CC06E2"/>
    <w:rsid w:val="00CC11D6"/>
    <w:rsid w:val="00CC140D"/>
    <w:rsid w:val="00CC2315"/>
    <w:rsid w:val="00CC2383"/>
    <w:rsid w:val="00CC3065"/>
    <w:rsid w:val="00CC334E"/>
    <w:rsid w:val="00CC3B63"/>
    <w:rsid w:val="00CC44AC"/>
    <w:rsid w:val="00CC46B5"/>
    <w:rsid w:val="00CC6CFE"/>
    <w:rsid w:val="00CD0730"/>
    <w:rsid w:val="00CD0A8F"/>
    <w:rsid w:val="00CD2EAE"/>
    <w:rsid w:val="00CD5C9F"/>
    <w:rsid w:val="00CD693A"/>
    <w:rsid w:val="00CD6E8A"/>
    <w:rsid w:val="00CD6F74"/>
    <w:rsid w:val="00CD71AB"/>
    <w:rsid w:val="00CE0D96"/>
    <w:rsid w:val="00CE0E43"/>
    <w:rsid w:val="00CE12E0"/>
    <w:rsid w:val="00CE248B"/>
    <w:rsid w:val="00CE44BD"/>
    <w:rsid w:val="00CE4FE2"/>
    <w:rsid w:val="00CE503D"/>
    <w:rsid w:val="00CE58A2"/>
    <w:rsid w:val="00CE5BC7"/>
    <w:rsid w:val="00CE654D"/>
    <w:rsid w:val="00CE7AA8"/>
    <w:rsid w:val="00CE7BDC"/>
    <w:rsid w:val="00CF0919"/>
    <w:rsid w:val="00CF150D"/>
    <w:rsid w:val="00CF155D"/>
    <w:rsid w:val="00CF40E2"/>
    <w:rsid w:val="00CF75D7"/>
    <w:rsid w:val="00D01843"/>
    <w:rsid w:val="00D01853"/>
    <w:rsid w:val="00D024A6"/>
    <w:rsid w:val="00D02545"/>
    <w:rsid w:val="00D02716"/>
    <w:rsid w:val="00D02CA2"/>
    <w:rsid w:val="00D02EF8"/>
    <w:rsid w:val="00D03316"/>
    <w:rsid w:val="00D06450"/>
    <w:rsid w:val="00D10656"/>
    <w:rsid w:val="00D10AA1"/>
    <w:rsid w:val="00D10CA4"/>
    <w:rsid w:val="00D10FA9"/>
    <w:rsid w:val="00D123FA"/>
    <w:rsid w:val="00D125A3"/>
    <w:rsid w:val="00D12820"/>
    <w:rsid w:val="00D14917"/>
    <w:rsid w:val="00D1504E"/>
    <w:rsid w:val="00D15899"/>
    <w:rsid w:val="00D15EA1"/>
    <w:rsid w:val="00D16062"/>
    <w:rsid w:val="00D1669D"/>
    <w:rsid w:val="00D16D28"/>
    <w:rsid w:val="00D17848"/>
    <w:rsid w:val="00D21182"/>
    <w:rsid w:val="00D22A27"/>
    <w:rsid w:val="00D23C57"/>
    <w:rsid w:val="00D256A8"/>
    <w:rsid w:val="00D2573C"/>
    <w:rsid w:val="00D26494"/>
    <w:rsid w:val="00D27181"/>
    <w:rsid w:val="00D27477"/>
    <w:rsid w:val="00D27597"/>
    <w:rsid w:val="00D33B43"/>
    <w:rsid w:val="00D33E1F"/>
    <w:rsid w:val="00D36909"/>
    <w:rsid w:val="00D36B84"/>
    <w:rsid w:val="00D37700"/>
    <w:rsid w:val="00D37755"/>
    <w:rsid w:val="00D37EAE"/>
    <w:rsid w:val="00D40A30"/>
    <w:rsid w:val="00D40E7C"/>
    <w:rsid w:val="00D42D22"/>
    <w:rsid w:val="00D435CB"/>
    <w:rsid w:val="00D437C3"/>
    <w:rsid w:val="00D44D19"/>
    <w:rsid w:val="00D45D21"/>
    <w:rsid w:val="00D465C2"/>
    <w:rsid w:val="00D46DDD"/>
    <w:rsid w:val="00D502D1"/>
    <w:rsid w:val="00D504C9"/>
    <w:rsid w:val="00D53069"/>
    <w:rsid w:val="00D5344C"/>
    <w:rsid w:val="00D553A3"/>
    <w:rsid w:val="00D553AF"/>
    <w:rsid w:val="00D56127"/>
    <w:rsid w:val="00D56C1B"/>
    <w:rsid w:val="00D56DFF"/>
    <w:rsid w:val="00D577EC"/>
    <w:rsid w:val="00D60DAF"/>
    <w:rsid w:val="00D61005"/>
    <w:rsid w:val="00D6346B"/>
    <w:rsid w:val="00D66D5C"/>
    <w:rsid w:val="00D70509"/>
    <w:rsid w:val="00D714C7"/>
    <w:rsid w:val="00D717F7"/>
    <w:rsid w:val="00D72076"/>
    <w:rsid w:val="00D743BE"/>
    <w:rsid w:val="00D74608"/>
    <w:rsid w:val="00D76041"/>
    <w:rsid w:val="00D774C6"/>
    <w:rsid w:val="00D81292"/>
    <w:rsid w:val="00D812ED"/>
    <w:rsid w:val="00D82626"/>
    <w:rsid w:val="00D8279F"/>
    <w:rsid w:val="00D82B4B"/>
    <w:rsid w:val="00D8323E"/>
    <w:rsid w:val="00D844D5"/>
    <w:rsid w:val="00D845E0"/>
    <w:rsid w:val="00D854E4"/>
    <w:rsid w:val="00D8564C"/>
    <w:rsid w:val="00D85F2B"/>
    <w:rsid w:val="00D861C8"/>
    <w:rsid w:val="00D86C73"/>
    <w:rsid w:val="00D8735E"/>
    <w:rsid w:val="00D87C8C"/>
    <w:rsid w:val="00D87DF1"/>
    <w:rsid w:val="00D90AAD"/>
    <w:rsid w:val="00D90CE3"/>
    <w:rsid w:val="00D92392"/>
    <w:rsid w:val="00D92AC3"/>
    <w:rsid w:val="00D93C84"/>
    <w:rsid w:val="00D94CA6"/>
    <w:rsid w:val="00D952CD"/>
    <w:rsid w:val="00D964E9"/>
    <w:rsid w:val="00D96615"/>
    <w:rsid w:val="00D96704"/>
    <w:rsid w:val="00D9724D"/>
    <w:rsid w:val="00DA2A07"/>
    <w:rsid w:val="00DA2B22"/>
    <w:rsid w:val="00DA2FD7"/>
    <w:rsid w:val="00DA33EA"/>
    <w:rsid w:val="00DA4242"/>
    <w:rsid w:val="00DA45E7"/>
    <w:rsid w:val="00DA4F9C"/>
    <w:rsid w:val="00DA69F2"/>
    <w:rsid w:val="00DA6B60"/>
    <w:rsid w:val="00DA6C28"/>
    <w:rsid w:val="00DA6EA2"/>
    <w:rsid w:val="00DA7789"/>
    <w:rsid w:val="00DA7B3D"/>
    <w:rsid w:val="00DB26DC"/>
    <w:rsid w:val="00DB3058"/>
    <w:rsid w:val="00DB329B"/>
    <w:rsid w:val="00DB3635"/>
    <w:rsid w:val="00DB3A55"/>
    <w:rsid w:val="00DB4440"/>
    <w:rsid w:val="00DB49D3"/>
    <w:rsid w:val="00DB5A62"/>
    <w:rsid w:val="00DB7097"/>
    <w:rsid w:val="00DB7418"/>
    <w:rsid w:val="00DC0947"/>
    <w:rsid w:val="00DC117C"/>
    <w:rsid w:val="00DC325A"/>
    <w:rsid w:val="00DC36F1"/>
    <w:rsid w:val="00DC3C8E"/>
    <w:rsid w:val="00DC4101"/>
    <w:rsid w:val="00DC4225"/>
    <w:rsid w:val="00DC4554"/>
    <w:rsid w:val="00DC51DE"/>
    <w:rsid w:val="00DC5F16"/>
    <w:rsid w:val="00DC6FA3"/>
    <w:rsid w:val="00DC7CD0"/>
    <w:rsid w:val="00DC7D67"/>
    <w:rsid w:val="00DC7E86"/>
    <w:rsid w:val="00DD073D"/>
    <w:rsid w:val="00DD1139"/>
    <w:rsid w:val="00DD268A"/>
    <w:rsid w:val="00DD39FD"/>
    <w:rsid w:val="00DD5616"/>
    <w:rsid w:val="00DD5999"/>
    <w:rsid w:val="00DD69E7"/>
    <w:rsid w:val="00DE0EAE"/>
    <w:rsid w:val="00DE1378"/>
    <w:rsid w:val="00DE18EF"/>
    <w:rsid w:val="00DE2A71"/>
    <w:rsid w:val="00DE3CDA"/>
    <w:rsid w:val="00DE4B18"/>
    <w:rsid w:val="00DE4F6F"/>
    <w:rsid w:val="00DE5F68"/>
    <w:rsid w:val="00DE6435"/>
    <w:rsid w:val="00DE69FB"/>
    <w:rsid w:val="00DE6E72"/>
    <w:rsid w:val="00DE7287"/>
    <w:rsid w:val="00DE7A78"/>
    <w:rsid w:val="00DE7B20"/>
    <w:rsid w:val="00DF15FC"/>
    <w:rsid w:val="00DF17B5"/>
    <w:rsid w:val="00DF549F"/>
    <w:rsid w:val="00DF568E"/>
    <w:rsid w:val="00E0125F"/>
    <w:rsid w:val="00E0161B"/>
    <w:rsid w:val="00E044E6"/>
    <w:rsid w:val="00E0453C"/>
    <w:rsid w:val="00E04627"/>
    <w:rsid w:val="00E04F55"/>
    <w:rsid w:val="00E05A8C"/>
    <w:rsid w:val="00E05CA7"/>
    <w:rsid w:val="00E05F40"/>
    <w:rsid w:val="00E07051"/>
    <w:rsid w:val="00E10E6A"/>
    <w:rsid w:val="00E1198F"/>
    <w:rsid w:val="00E11D0C"/>
    <w:rsid w:val="00E11F29"/>
    <w:rsid w:val="00E12417"/>
    <w:rsid w:val="00E1304A"/>
    <w:rsid w:val="00E14147"/>
    <w:rsid w:val="00E157A3"/>
    <w:rsid w:val="00E15F94"/>
    <w:rsid w:val="00E168C2"/>
    <w:rsid w:val="00E16BB1"/>
    <w:rsid w:val="00E178C4"/>
    <w:rsid w:val="00E2003D"/>
    <w:rsid w:val="00E246FF"/>
    <w:rsid w:val="00E2681C"/>
    <w:rsid w:val="00E26B67"/>
    <w:rsid w:val="00E321C0"/>
    <w:rsid w:val="00E32C3A"/>
    <w:rsid w:val="00E342B7"/>
    <w:rsid w:val="00E35652"/>
    <w:rsid w:val="00E35955"/>
    <w:rsid w:val="00E35BAC"/>
    <w:rsid w:val="00E35EC7"/>
    <w:rsid w:val="00E3631F"/>
    <w:rsid w:val="00E37385"/>
    <w:rsid w:val="00E4012C"/>
    <w:rsid w:val="00E40454"/>
    <w:rsid w:val="00E404B6"/>
    <w:rsid w:val="00E40603"/>
    <w:rsid w:val="00E40A3E"/>
    <w:rsid w:val="00E429FA"/>
    <w:rsid w:val="00E42AAD"/>
    <w:rsid w:val="00E42B32"/>
    <w:rsid w:val="00E4435F"/>
    <w:rsid w:val="00E45E06"/>
    <w:rsid w:val="00E45E1A"/>
    <w:rsid w:val="00E46110"/>
    <w:rsid w:val="00E46DAE"/>
    <w:rsid w:val="00E502E4"/>
    <w:rsid w:val="00E51F7A"/>
    <w:rsid w:val="00E53ED5"/>
    <w:rsid w:val="00E54089"/>
    <w:rsid w:val="00E544E3"/>
    <w:rsid w:val="00E545FF"/>
    <w:rsid w:val="00E55C4A"/>
    <w:rsid w:val="00E55C51"/>
    <w:rsid w:val="00E55DBE"/>
    <w:rsid w:val="00E5628A"/>
    <w:rsid w:val="00E60197"/>
    <w:rsid w:val="00E602F9"/>
    <w:rsid w:val="00E6091F"/>
    <w:rsid w:val="00E61C56"/>
    <w:rsid w:val="00E64D16"/>
    <w:rsid w:val="00E65E19"/>
    <w:rsid w:val="00E70460"/>
    <w:rsid w:val="00E7046B"/>
    <w:rsid w:val="00E70802"/>
    <w:rsid w:val="00E70B23"/>
    <w:rsid w:val="00E736DB"/>
    <w:rsid w:val="00E746AF"/>
    <w:rsid w:val="00E747CD"/>
    <w:rsid w:val="00E7482C"/>
    <w:rsid w:val="00E75FB7"/>
    <w:rsid w:val="00E762FA"/>
    <w:rsid w:val="00E76F3A"/>
    <w:rsid w:val="00E77537"/>
    <w:rsid w:val="00E77FC2"/>
    <w:rsid w:val="00E8009E"/>
    <w:rsid w:val="00E80291"/>
    <w:rsid w:val="00E80436"/>
    <w:rsid w:val="00E80B9F"/>
    <w:rsid w:val="00E812BB"/>
    <w:rsid w:val="00E829CD"/>
    <w:rsid w:val="00E8417F"/>
    <w:rsid w:val="00E84324"/>
    <w:rsid w:val="00E84DBD"/>
    <w:rsid w:val="00E84F2E"/>
    <w:rsid w:val="00E87948"/>
    <w:rsid w:val="00E906A2"/>
    <w:rsid w:val="00E91A04"/>
    <w:rsid w:val="00E92335"/>
    <w:rsid w:val="00E94391"/>
    <w:rsid w:val="00E946BC"/>
    <w:rsid w:val="00E97FA7"/>
    <w:rsid w:val="00EA1BC5"/>
    <w:rsid w:val="00EA2AF1"/>
    <w:rsid w:val="00EA2C42"/>
    <w:rsid w:val="00EA2D0B"/>
    <w:rsid w:val="00EA34DB"/>
    <w:rsid w:val="00EA535A"/>
    <w:rsid w:val="00EA6C45"/>
    <w:rsid w:val="00EA73C7"/>
    <w:rsid w:val="00EB03B0"/>
    <w:rsid w:val="00EB198C"/>
    <w:rsid w:val="00EB2BE4"/>
    <w:rsid w:val="00EB36B9"/>
    <w:rsid w:val="00EB4B12"/>
    <w:rsid w:val="00EB6D59"/>
    <w:rsid w:val="00EC0D70"/>
    <w:rsid w:val="00EC15C6"/>
    <w:rsid w:val="00EC4258"/>
    <w:rsid w:val="00EC43E6"/>
    <w:rsid w:val="00EC449B"/>
    <w:rsid w:val="00EC60B4"/>
    <w:rsid w:val="00EC6ABD"/>
    <w:rsid w:val="00ED11D1"/>
    <w:rsid w:val="00ED1728"/>
    <w:rsid w:val="00ED2A6E"/>
    <w:rsid w:val="00ED2A75"/>
    <w:rsid w:val="00ED2B5A"/>
    <w:rsid w:val="00ED562F"/>
    <w:rsid w:val="00ED5912"/>
    <w:rsid w:val="00ED785C"/>
    <w:rsid w:val="00EE1475"/>
    <w:rsid w:val="00EE32C6"/>
    <w:rsid w:val="00EE360B"/>
    <w:rsid w:val="00EE367E"/>
    <w:rsid w:val="00EE46C2"/>
    <w:rsid w:val="00EE5E8F"/>
    <w:rsid w:val="00EE626E"/>
    <w:rsid w:val="00EE6BF5"/>
    <w:rsid w:val="00EE71FF"/>
    <w:rsid w:val="00EE745A"/>
    <w:rsid w:val="00EE7646"/>
    <w:rsid w:val="00EF013A"/>
    <w:rsid w:val="00EF0ABE"/>
    <w:rsid w:val="00EF1122"/>
    <w:rsid w:val="00EF132A"/>
    <w:rsid w:val="00EF2EC4"/>
    <w:rsid w:val="00EF33EC"/>
    <w:rsid w:val="00EF46CE"/>
    <w:rsid w:val="00EF49BA"/>
    <w:rsid w:val="00EF501A"/>
    <w:rsid w:val="00EF6040"/>
    <w:rsid w:val="00EF66A5"/>
    <w:rsid w:val="00EF6836"/>
    <w:rsid w:val="00EF6866"/>
    <w:rsid w:val="00EF6989"/>
    <w:rsid w:val="00EF6D4C"/>
    <w:rsid w:val="00F001DC"/>
    <w:rsid w:val="00F00340"/>
    <w:rsid w:val="00F008C5"/>
    <w:rsid w:val="00F02893"/>
    <w:rsid w:val="00F04379"/>
    <w:rsid w:val="00F05D7F"/>
    <w:rsid w:val="00F06F57"/>
    <w:rsid w:val="00F079B5"/>
    <w:rsid w:val="00F07D6B"/>
    <w:rsid w:val="00F10254"/>
    <w:rsid w:val="00F11681"/>
    <w:rsid w:val="00F11CC4"/>
    <w:rsid w:val="00F12725"/>
    <w:rsid w:val="00F12907"/>
    <w:rsid w:val="00F12B21"/>
    <w:rsid w:val="00F1329A"/>
    <w:rsid w:val="00F134AB"/>
    <w:rsid w:val="00F13CB8"/>
    <w:rsid w:val="00F14F20"/>
    <w:rsid w:val="00F15E15"/>
    <w:rsid w:val="00F170CA"/>
    <w:rsid w:val="00F2070F"/>
    <w:rsid w:val="00F20B9B"/>
    <w:rsid w:val="00F21534"/>
    <w:rsid w:val="00F242B7"/>
    <w:rsid w:val="00F25281"/>
    <w:rsid w:val="00F262E5"/>
    <w:rsid w:val="00F27816"/>
    <w:rsid w:val="00F27933"/>
    <w:rsid w:val="00F3043D"/>
    <w:rsid w:val="00F31637"/>
    <w:rsid w:val="00F31A51"/>
    <w:rsid w:val="00F31C65"/>
    <w:rsid w:val="00F34756"/>
    <w:rsid w:val="00F3509A"/>
    <w:rsid w:val="00F3559D"/>
    <w:rsid w:val="00F357D0"/>
    <w:rsid w:val="00F35D47"/>
    <w:rsid w:val="00F35F4A"/>
    <w:rsid w:val="00F36DA0"/>
    <w:rsid w:val="00F372FC"/>
    <w:rsid w:val="00F3781C"/>
    <w:rsid w:val="00F37B17"/>
    <w:rsid w:val="00F40779"/>
    <w:rsid w:val="00F40F71"/>
    <w:rsid w:val="00F410FC"/>
    <w:rsid w:val="00F417D7"/>
    <w:rsid w:val="00F41DC3"/>
    <w:rsid w:val="00F41F20"/>
    <w:rsid w:val="00F42E84"/>
    <w:rsid w:val="00F4474E"/>
    <w:rsid w:val="00F44B60"/>
    <w:rsid w:val="00F453D9"/>
    <w:rsid w:val="00F460F4"/>
    <w:rsid w:val="00F470E6"/>
    <w:rsid w:val="00F5035E"/>
    <w:rsid w:val="00F50551"/>
    <w:rsid w:val="00F51D24"/>
    <w:rsid w:val="00F53F35"/>
    <w:rsid w:val="00F5429E"/>
    <w:rsid w:val="00F542C1"/>
    <w:rsid w:val="00F54980"/>
    <w:rsid w:val="00F55FAE"/>
    <w:rsid w:val="00F56007"/>
    <w:rsid w:val="00F56D48"/>
    <w:rsid w:val="00F604A7"/>
    <w:rsid w:val="00F61A72"/>
    <w:rsid w:val="00F61D64"/>
    <w:rsid w:val="00F62951"/>
    <w:rsid w:val="00F63AAC"/>
    <w:rsid w:val="00F63DA0"/>
    <w:rsid w:val="00F6662A"/>
    <w:rsid w:val="00F66B7D"/>
    <w:rsid w:val="00F66BB5"/>
    <w:rsid w:val="00F70648"/>
    <w:rsid w:val="00F733C2"/>
    <w:rsid w:val="00F73522"/>
    <w:rsid w:val="00F7391D"/>
    <w:rsid w:val="00F74B2B"/>
    <w:rsid w:val="00F754B1"/>
    <w:rsid w:val="00F75A39"/>
    <w:rsid w:val="00F768FB"/>
    <w:rsid w:val="00F76E4A"/>
    <w:rsid w:val="00F77749"/>
    <w:rsid w:val="00F77EF6"/>
    <w:rsid w:val="00F81476"/>
    <w:rsid w:val="00F8300A"/>
    <w:rsid w:val="00F83042"/>
    <w:rsid w:val="00F83EB3"/>
    <w:rsid w:val="00F83FC1"/>
    <w:rsid w:val="00F8435D"/>
    <w:rsid w:val="00F84795"/>
    <w:rsid w:val="00F84FA8"/>
    <w:rsid w:val="00F86996"/>
    <w:rsid w:val="00F8752D"/>
    <w:rsid w:val="00F90A7C"/>
    <w:rsid w:val="00F911EB"/>
    <w:rsid w:val="00F91D0A"/>
    <w:rsid w:val="00F92048"/>
    <w:rsid w:val="00F92431"/>
    <w:rsid w:val="00F92B16"/>
    <w:rsid w:val="00F92B19"/>
    <w:rsid w:val="00F9393E"/>
    <w:rsid w:val="00F93B8F"/>
    <w:rsid w:val="00F9421E"/>
    <w:rsid w:val="00F95B28"/>
    <w:rsid w:val="00F95BCA"/>
    <w:rsid w:val="00F95C4E"/>
    <w:rsid w:val="00F97582"/>
    <w:rsid w:val="00F97795"/>
    <w:rsid w:val="00F97C65"/>
    <w:rsid w:val="00FA04A3"/>
    <w:rsid w:val="00FA15BC"/>
    <w:rsid w:val="00FA3766"/>
    <w:rsid w:val="00FA408E"/>
    <w:rsid w:val="00FA4CC5"/>
    <w:rsid w:val="00FA5EE8"/>
    <w:rsid w:val="00FA65C8"/>
    <w:rsid w:val="00FA6C4D"/>
    <w:rsid w:val="00FA7F1A"/>
    <w:rsid w:val="00FB052E"/>
    <w:rsid w:val="00FB0752"/>
    <w:rsid w:val="00FB1ACF"/>
    <w:rsid w:val="00FB23B1"/>
    <w:rsid w:val="00FB2756"/>
    <w:rsid w:val="00FB2A02"/>
    <w:rsid w:val="00FB35FD"/>
    <w:rsid w:val="00FB382A"/>
    <w:rsid w:val="00FB4995"/>
    <w:rsid w:val="00FB737F"/>
    <w:rsid w:val="00FC0611"/>
    <w:rsid w:val="00FC1268"/>
    <w:rsid w:val="00FC1FAA"/>
    <w:rsid w:val="00FC2C84"/>
    <w:rsid w:val="00FC342F"/>
    <w:rsid w:val="00FC4133"/>
    <w:rsid w:val="00FC49FF"/>
    <w:rsid w:val="00FC5017"/>
    <w:rsid w:val="00FC71D3"/>
    <w:rsid w:val="00FC76A7"/>
    <w:rsid w:val="00FD0112"/>
    <w:rsid w:val="00FD03A1"/>
    <w:rsid w:val="00FD0F8C"/>
    <w:rsid w:val="00FD1994"/>
    <w:rsid w:val="00FD1F94"/>
    <w:rsid w:val="00FD2F57"/>
    <w:rsid w:val="00FD30AF"/>
    <w:rsid w:val="00FD35FB"/>
    <w:rsid w:val="00FD52BB"/>
    <w:rsid w:val="00FD5C1A"/>
    <w:rsid w:val="00FD7262"/>
    <w:rsid w:val="00FE013F"/>
    <w:rsid w:val="00FE03B6"/>
    <w:rsid w:val="00FE07A4"/>
    <w:rsid w:val="00FE0B99"/>
    <w:rsid w:val="00FE0C69"/>
    <w:rsid w:val="00FE100D"/>
    <w:rsid w:val="00FE3734"/>
    <w:rsid w:val="00FE69DF"/>
    <w:rsid w:val="00FF023C"/>
    <w:rsid w:val="00FF2C65"/>
    <w:rsid w:val="00FF326A"/>
    <w:rsid w:val="00FF7023"/>
    <w:rsid w:val="00FF755B"/>
    <w:rsid w:val="00FF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691381"/>
  <w15:docId w15:val="{37CC6EE9-0D6C-409D-825F-FA2F6480E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553A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715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A13D4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13D40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2E69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3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DD.MediElighelpdesk@dhs.state.nj.u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yannetta\AppData\Local\Microsoft\Windows\Temporary%20Internet%20Files\Content.Outlook\CYU67TMQ\Medicaid%20Eligibility%20Problem%20Form%20unprotecte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90D31B-570F-47E1-AD67-2EDC14EB6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Medicaid Eligibility Problem Form unprotected</Template>
  <TotalTime>117</TotalTime>
  <Pages>2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Medicaid Eligibility Problem Form</vt:lpstr>
    </vt:vector>
  </TitlesOfParts>
  <Company>my company</Company>
  <LinksUpToDate>false</LinksUpToDate>
  <CharactersWithSpaces>4388</CharactersWithSpaces>
  <SharedDoc>false</SharedDoc>
  <HLinks>
    <vt:vector size="12" baseType="variant">
      <vt:variant>
        <vt:i4>458812</vt:i4>
      </vt:variant>
      <vt:variant>
        <vt:i4>210</vt:i4>
      </vt:variant>
      <vt:variant>
        <vt:i4>0</vt:i4>
      </vt:variant>
      <vt:variant>
        <vt:i4>5</vt:i4>
      </vt:variant>
      <vt:variant>
        <vt:lpwstr>mailto:hrivera@arcnj.org</vt:lpwstr>
      </vt:variant>
      <vt:variant>
        <vt:lpwstr/>
      </vt:variant>
      <vt:variant>
        <vt:i4>8257628</vt:i4>
      </vt:variant>
      <vt:variant>
        <vt:i4>207</vt:i4>
      </vt:variant>
      <vt:variant>
        <vt:i4>0</vt:i4>
      </vt:variant>
      <vt:variant>
        <vt:i4>5</vt:i4>
      </vt:variant>
      <vt:variant>
        <vt:lpwstr>mailto:broberts@arcnj.org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Medicaid Eligibility Problem Form</dc:title>
  <dc:creator>Windows User</dc:creator>
  <cp:lastModifiedBy>Danielle Weiss</cp:lastModifiedBy>
  <cp:revision>4</cp:revision>
  <cp:lastPrinted>2013-02-11T21:25:00Z</cp:lastPrinted>
  <dcterms:created xsi:type="dcterms:W3CDTF">2018-06-01T13:58:00Z</dcterms:created>
  <dcterms:modified xsi:type="dcterms:W3CDTF">2018-06-01T15:54:00Z</dcterms:modified>
</cp:coreProperties>
</file>